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25926" w:rsidTr="00B25926">
        <w:tc>
          <w:tcPr>
            <w:tcW w:w="4621" w:type="dxa"/>
          </w:tcPr>
          <w:p w:rsidR="00B25926" w:rsidRDefault="00B25926" w:rsidP="00B25926">
            <w:pPr>
              <w:spacing w:before="40" w:after="40"/>
            </w:pPr>
            <w:bookmarkStart w:id="0" w:name="_GoBack"/>
            <w:bookmarkEnd w:id="0"/>
            <w:r w:rsidRPr="00B25926">
              <w:rPr>
                <w:b/>
              </w:rPr>
              <w:t>Project:</w:t>
            </w:r>
            <w:r>
              <w:t xml:space="preserve"> </w:t>
            </w:r>
            <w:r>
              <w:tab/>
            </w:r>
            <w:r w:rsidR="0080796A">
              <w:t>Main Depot - New Build</w:t>
            </w:r>
          </w:p>
        </w:tc>
        <w:tc>
          <w:tcPr>
            <w:tcW w:w="4621" w:type="dxa"/>
          </w:tcPr>
          <w:p w:rsidR="00B25926" w:rsidRPr="001A3C61" w:rsidRDefault="00B25926" w:rsidP="00B25926">
            <w:pPr>
              <w:spacing w:before="40" w:after="40"/>
              <w:rPr>
                <w:b/>
              </w:rPr>
            </w:pPr>
            <w:r w:rsidRPr="001A3C61">
              <w:rPr>
                <w:b/>
              </w:rPr>
              <w:t xml:space="preserve">Project Ref: </w:t>
            </w:r>
            <w:r w:rsidR="001A3C61">
              <w:tab/>
            </w:r>
            <w:r w:rsidR="0080796A">
              <w:t>PRJ-123456</w:t>
            </w:r>
          </w:p>
        </w:tc>
      </w:tr>
      <w:tr w:rsidR="00B25926" w:rsidTr="00B25926">
        <w:tc>
          <w:tcPr>
            <w:tcW w:w="4621" w:type="dxa"/>
          </w:tcPr>
          <w:p w:rsidR="00B25926" w:rsidRPr="00B25926" w:rsidRDefault="00B25926" w:rsidP="00B25926">
            <w:pPr>
              <w:spacing w:before="40" w:after="40"/>
              <w:rPr>
                <w:b/>
              </w:rPr>
            </w:pPr>
            <w:r w:rsidRPr="00B25926">
              <w:rPr>
                <w:b/>
              </w:rPr>
              <w:t xml:space="preserve">Client: </w:t>
            </w:r>
            <w:r w:rsidRPr="00B25926">
              <w:rPr>
                <w:b/>
              </w:rPr>
              <w:tab/>
            </w:r>
            <w:r w:rsidR="001A3C61">
              <w:tab/>
            </w:r>
            <w:r w:rsidR="0080796A">
              <w:t>City Council</w:t>
            </w:r>
          </w:p>
        </w:tc>
        <w:tc>
          <w:tcPr>
            <w:tcW w:w="4621" w:type="dxa"/>
          </w:tcPr>
          <w:p w:rsidR="00B25926" w:rsidRPr="001A3C61" w:rsidRDefault="00B25926" w:rsidP="00B25926">
            <w:pPr>
              <w:spacing w:before="40" w:after="40"/>
              <w:rPr>
                <w:b/>
              </w:rPr>
            </w:pPr>
            <w:r w:rsidRPr="001A3C61">
              <w:rPr>
                <w:b/>
              </w:rPr>
              <w:t xml:space="preserve">Client contact: </w:t>
            </w:r>
            <w:r w:rsidR="001A3C61">
              <w:tab/>
            </w:r>
            <w:r w:rsidR="0080796A">
              <w:t>Clive, 021 345 567</w:t>
            </w:r>
          </w:p>
        </w:tc>
      </w:tr>
      <w:tr w:rsidR="00B25926" w:rsidTr="00B25926">
        <w:tc>
          <w:tcPr>
            <w:tcW w:w="4621" w:type="dxa"/>
          </w:tcPr>
          <w:p w:rsidR="00B25926" w:rsidRPr="00B25926" w:rsidRDefault="00B25926" w:rsidP="00B25926">
            <w:pPr>
              <w:spacing w:before="40" w:after="40"/>
              <w:rPr>
                <w:b/>
              </w:rPr>
            </w:pPr>
            <w:r w:rsidRPr="00B25926">
              <w:rPr>
                <w:b/>
              </w:rPr>
              <w:t xml:space="preserve">Site Address: </w:t>
            </w:r>
            <w:r w:rsidR="001A3C61">
              <w:tab/>
            </w:r>
            <w:r w:rsidR="0080796A">
              <w:t>55 St Asaph Street</w:t>
            </w:r>
          </w:p>
        </w:tc>
        <w:tc>
          <w:tcPr>
            <w:tcW w:w="4621" w:type="dxa"/>
          </w:tcPr>
          <w:p w:rsidR="00B25926" w:rsidRPr="001A3C61" w:rsidRDefault="00B25926" w:rsidP="00B25926">
            <w:pPr>
              <w:spacing w:before="40" w:after="40"/>
              <w:rPr>
                <w:b/>
              </w:rPr>
            </w:pPr>
            <w:r w:rsidRPr="001A3C61">
              <w:rPr>
                <w:b/>
              </w:rPr>
              <w:t xml:space="preserve">Date on Site: </w:t>
            </w:r>
            <w:r w:rsidR="001A3C61">
              <w:tab/>
            </w:r>
            <w:r w:rsidR="0080796A">
              <w:t>12-Feb-2020</w:t>
            </w:r>
          </w:p>
        </w:tc>
      </w:tr>
      <w:tr w:rsidR="00B25926" w:rsidTr="00B25926">
        <w:tc>
          <w:tcPr>
            <w:tcW w:w="4621" w:type="dxa"/>
          </w:tcPr>
          <w:p w:rsidR="00B25926" w:rsidRPr="001A3C61" w:rsidRDefault="00B25926" w:rsidP="00B25926">
            <w:pPr>
              <w:spacing w:before="40" w:after="40"/>
            </w:pPr>
            <w:r w:rsidRPr="001A3C61">
              <w:rPr>
                <w:b/>
              </w:rPr>
              <w:t>Applicator Company:</w:t>
            </w:r>
          </w:p>
          <w:p w:rsidR="001A3C61" w:rsidRPr="001A3C61" w:rsidRDefault="0080796A" w:rsidP="00B25926">
            <w:pPr>
              <w:spacing w:before="40" w:after="40"/>
              <w:rPr>
                <w:b/>
              </w:rPr>
            </w:pPr>
            <w:r>
              <w:t>Bob Painting</w:t>
            </w:r>
          </w:p>
        </w:tc>
        <w:tc>
          <w:tcPr>
            <w:tcW w:w="4621" w:type="dxa"/>
          </w:tcPr>
          <w:p w:rsidR="00B25926" w:rsidRDefault="00B25926" w:rsidP="00B25926">
            <w:pPr>
              <w:spacing w:before="40" w:after="40"/>
            </w:pPr>
            <w:r w:rsidRPr="001A3C61">
              <w:rPr>
                <w:b/>
              </w:rPr>
              <w:t xml:space="preserve">Job Specification: </w:t>
            </w:r>
          </w:p>
          <w:p w:rsidR="001A3C61" w:rsidRPr="001A3C61" w:rsidRDefault="0080796A" w:rsidP="00B25926">
            <w:pPr>
              <w:spacing w:before="40" w:after="40"/>
              <w:rPr>
                <w:b/>
              </w:rPr>
            </w:pPr>
            <w:r>
              <w:rPr>
                <w:b/>
              </w:rPr>
              <w:t>TG5647</w:t>
            </w:r>
          </w:p>
        </w:tc>
      </w:tr>
      <w:tr w:rsidR="00B25926" w:rsidTr="00B25926">
        <w:tc>
          <w:tcPr>
            <w:tcW w:w="4621" w:type="dxa"/>
          </w:tcPr>
          <w:p w:rsidR="00B25926" w:rsidRPr="001A3C61" w:rsidRDefault="00B25926" w:rsidP="00B25926">
            <w:pPr>
              <w:spacing w:before="40" w:after="40"/>
              <w:rPr>
                <w:b/>
              </w:rPr>
            </w:pPr>
            <w:r w:rsidRPr="001A3C61">
              <w:rPr>
                <w:b/>
              </w:rPr>
              <w:t xml:space="preserve">Temp at start: </w:t>
            </w:r>
            <w:r w:rsidR="001A3C61">
              <w:tab/>
            </w:r>
            <w:r w:rsidR="001A3C61">
              <w:rPr>
                <w:rFonts w:cs="Calibri"/>
              </w:rPr>
              <w:t>°</w:t>
            </w:r>
            <w:r w:rsidR="001A3C61">
              <w:t>C</w:t>
            </w:r>
          </w:p>
        </w:tc>
        <w:tc>
          <w:tcPr>
            <w:tcW w:w="4621" w:type="dxa"/>
          </w:tcPr>
          <w:p w:rsidR="00B25926" w:rsidRPr="001A3C61" w:rsidRDefault="00B25926" w:rsidP="00B25926">
            <w:pPr>
              <w:spacing w:before="40" w:after="40"/>
              <w:rPr>
                <w:b/>
              </w:rPr>
            </w:pPr>
            <w:r w:rsidRPr="001A3C61">
              <w:rPr>
                <w:b/>
              </w:rPr>
              <w:t xml:space="preserve">Humidity at start: </w:t>
            </w:r>
            <w:r w:rsidR="001A3C61">
              <w:tab/>
              <w:t>%</w:t>
            </w:r>
          </w:p>
        </w:tc>
      </w:tr>
      <w:tr w:rsidR="001A3C61" w:rsidTr="00B25926">
        <w:tc>
          <w:tcPr>
            <w:tcW w:w="4621" w:type="dxa"/>
          </w:tcPr>
          <w:p w:rsidR="001A3C61" w:rsidRPr="001A3C61" w:rsidRDefault="001A3C61" w:rsidP="00B25926">
            <w:pPr>
              <w:spacing w:before="40" w:after="40"/>
            </w:pPr>
            <w:r>
              <w:rPr>
                <w:b/>
              </w:rPr>
              <w:t>Meter ref:</w:t>
            </w:r>
            <w:r>
              <w:t xml:space="preserve"> </w:t>
            </w:r>
            <w:r>
              <w:tab/>
            </w:r>
            <w:r w:rsidR="0080796A">
              <w:t>PSK5678</w:t>
            </w:r>
          </w:p>
        </w:tc>
        <w:tc>
          <w:tcPr>
            <w:tcW w:w="4621" w:type="dxa"/>
          </w:tcPr>
          <w:p w:rsidR="001A3C61" w:rsidRPr="001A3C61" w:rsidRDefault="001A3C61" w:rsidP="00B25926">
            <w:pPr>
              <w:spacing w:before="40" w:after="40"/>
              <w:rPr>
                <w:b/>
              </w:rPr>
            </w:pPr>
          </w:p>
        </w:tc>
      </w:tr>
    </w:tbl>
    <w:p w:rsidR="001A3C61" w:rsidRDefault="001A3C61" w:rsidP="00B259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3C61" w:rsidRPr="001A3C61" w:rsidTr="0080796A">
        <w:trPr>
          <w:trHeight w:val="1028"/>
        </w:trPr>
        <w:tc>
          <w:tcPr>
            <w:tcW w:w="9016" w:type="dxa"/>
            <w:noWrap/>
            <w:vAlign w:val="center"/>
            <w:hideMark/>
          </w:tcPr>
          <w:p w:rsidR="001A3C61" w:rsidRPr="001A3C61" w:rsidRDefault="0080796A" w:rsidP="001A3C61">
            <w:pPr>
              <w:spacing w:before="40" w:after="40"/>
              <w:jc w:val="center"/>
              <w:rPr>
                <w:lang w:val="en-US"/>
              </w:rPr>
            </w:pPr>
            <w:r>
              <w:t>Ground floor</w:t>
            </w:r>
          </w:p>
          <w:p w:rsidR="001A3C61" w:rsidRPr="001A3C61" w:rsidRDefault="0080796A" w:rsidP="0080796A">
            <w:pPr>
              <w:spacing w:before="40" w:after="40"/>
              <w:jc w:val="center"/>
              <w:rPr>
                <w:lang w:val="en-US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5398770" cy="4824508"/>
                  <wp:effectExtent l="19050" t="19050" r="11430" b="1460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770" cy="4824508"/>
                          </a:xfrm>
                          <a:prstGeom prst="rect">
                            <a:avLst/>
                          </a:prstGeom>
                          <a:ln w="6348" cmpd="sng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C61" w:rsidRDefault="001A3C61" w:rsidP="00B25926"/>
    <w:p w:rsidR="004C791F" w:rsidRDefault="004C791F">
      <w:pPr>
        <w:spacing w:after="0" w:line="240" w:lineRule="auto"/>
        <w:rPr>
          <w:rFonts w:ascii="Cambria" w:eastAsia="Times New Roman" w:hAnsi="Cambria"/>
          <w:b/>
          <w:bCs/>
          <w:kern w:val="32"/>
          <w:sz w:val="32"/>
          <w:szCs w:val="32"/>
        </w:rPr>
      </w:pPr>
      <w:r>
        <w:br w:type="page"/>
      </w:r>
    </w:p>
    <w:p w:rsidR="009629E9" w:rsidRDefault="009629E9" w:rsidP="009629E9">
      <w:pPr>
        <w:pStyle w:val="Heading1"/>
      </w:pPr>
      <w:r>
        <w:lastRenderedPageBreak/>
        <w:t>Film Inspections</w:t>
      </w:r>
    </w:p>
    <w:tbl>
      <w:tblPr>
        <w:tblStyle w:val="TableGrid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7"/>
      </w:tblGrid>
      <w:tr w:rsidR="0080796A" w:rsidTr="009523F2">
        <w:trPr>
          <w:cantSplit/>
        </w:trPr>
        <w:tc>
          <w:tcPr>
            <w:tcW w:w="9077" w:type="dxa"/>
            <w:shd w:val="clear" w:color="auto" w:fill="FDE9D9" w:themeFill="accent6" w:themeFillTint="33"/>
          </w:tcPr>
          <w:p w:rsidR="0080796A" w:rsidRDefault="0080796A" w:rsidP="009523F2">
            <w:pPr>
              <w:spacing w:before="160" w:after="40"/>
            </w:pPr>
            <w:r>
              <w:rPr>
                <w:b/>
              </w:rPr>
              <w:t>Ref</w:t>
            </w:r>
            <w:r w:rsidRPr="00B25926">
              <w:rPr>
                <w:b/>
              </w:rPr>
              <w:t>:</w:t>
            </w:r>
            <w:r>
              <w:t xml:space="preserve"> </w:t>
            </w:r>
            <w:r>
              <w:tab/>
              <w:t>Dry Film: 001</w:t>
            </w:r>
          </w:p>
          <w:tbl>
            <w:tblPr>
              <w:tblStyle w:val="TableGrid"/>
              <w:tblW w:w="905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824"/>
              <w:gridCol w:w="2403"/>
              <w:gridCol w:w="2830"/>
            </w:tblGrid>
            <w:tr w:rsidR="0080796A" w:rsidTr="009523F2">
              <w:trPr>
                <w:trHeight w:val="376"/>
              </w:trPr>
              <w:tc>
                <w:tcPr>
                  <w:tcW w:w="3824" w:type="dxa"/>
                  <w:shd w:val="clear" w:color="auto" w:fill="FFFFFF" w:themeFill="background1"/>
                </w:tcPr>
                <w:p w:rsidR="0080796A" w:rsidRPr="00DD171A" w:rsidRDefault="0080796A" w:rsidP="009523F2">
                  <w:pPr>
                    <w:spacing w:before="40" w:after="40"/>
                  </w:pPr>
                  <w:r>
                    <w:rPr>
                      <w:b/>
                    </w:rPr>
                    <w:t>Time:</w:t>
                  </w:r>
                  <w:r>
                    <w:tab/>
                    <w:t>3:14 pm</w:t>
                  </w:r>
                </w:p>
              </w:tc>
              <w:tc>
                <w:tcPr>
                  <w:tcW w:w="5233" w:type="dxa"/>
                  <w:gridSpan w:val="2"/>
                  <w:shd w:val="clear" w:color="auto" w:fill="FFFFFF" w:themeFill="background1"/>
                </w:tcPr>
                <w:p w:rsidR="0080796A" w:rsidRPr="001A3C61" w:rsidRDefault="0080796A" w:rsidP="009523F2">
                  <w:pPr>
                    <w:spacing w:before="40" w:after="40"/>
                    <w:rPr>
                      <w:b/>
                    </w:rPr>
                  </w:pPr>
                  <w:r>
                    <w:rPr>
                      <w:b/>
                    </w:rPr>
                    <w:t>Location</w:t>
                  </w:r>
                  <w:r w:rsidRPr="001A3C61">
                    <w:rPr>
                      <w:b/>
                    </w:rPr>
                    <w:t xml:space="preserve">: </w:t>
                  </w:r>
                  <w:r>
                    <w:tab/>
                    <w:t>Kitchen</w:t>
                  </w:r>
                </w:p>
              </w:tc>
            </w:tr>
            <w:tr w:rsidR="0080796A" w:rsidTr="0080796A">
              <w:trPr>
                <w:trHeight w:val="696"/>
              </w:trPr>
              <w:tc>
                <w:tcPr>
                  <w:tcW w:w="3824" w:type="dxa"/>
                  <w:shd w:val="clear" w:color="auto" w:fill="FFFFFF" w:themeFill="background1"/>
                </w:tcPr>
                <w:p w:rsidR="0080796A" w:rsidRDefault="0080796A" w:rsidP="009523F2">
                  <w:pPr>
                    <w:spacing w:before="40" w:after="40"/>
                  </w:pPr>
                  <w:r>
                    <w:t>Primer, Tar</w:t>
                  </w:r>
                </w:p>
              </w:tc>
              <w:tc>
                <w:tcPr>
                  <w:tcW w:w="2403" w:type="dxa"/>
                  <w:shd w:val="clear" w:color="auto" w:fill="FFFFFF" w:themeFill="background1"/>
                  <w:vAlign w:val="center"/>
                </w:tcPr>
                <w:p w:rsidR="0080796A" w:rsidRPr="006E737C" w:rsidRDefault="0080796A" w:rsidP="009523F2">
                  <w:pPr>
                    <w:spacing w:before="40" w:after="40"/>
                    <w:rPr>
                      <w:b/>
                      <w:sz w:val="18"/>
                      <w:szCs w:val="18"/>
                    </w:rPr>
                  </w:pPr>
                  <w:r w:rsidRPr="006E737C">
                    <w:rPr>
                      <w:b/>
                      <w:sz w:val="18"/>
                      <w:szCs w:val="18"/>
                    </w:rPr>
                    <w:t xml:space="preserve">Min: </w:t>
                  </w:r>
                  <w:r>
                    <w:rPr>
                      <w:b/>
                      <w:sz w:val="18"/>
                      <w:szCs w:val="18"/>
                    </w:rPr>
                    <w:t>25</w:t>
                  </w:r>
                  <w:r w:rsidRPr="006E737C">
                    <w:rPr>
                      <w:sz w:val="18"/>
                      <w:szCs w:val="18"/>
                    </w:rPr>
                    <w:t xml:space="preserve"> μm</w:t>
                  </w:r>
                </w:p>
              </w:tc>
              <w:tc>
                <w:tcPr>
                  <w:tcW w:w="2830" w:type="dxa"/>
                  <w:vMerge w:val="restart"/>
                  <w:shd w:val="clear" w:color="auto" w:fill="FFFFFF" w:themeFill="background1"/>
                  <w:vAlign w:val="center"/>
                </w:tcPr>
                <w:p w:rsidR="0080796A" w:rsidRPr="006E737C" w:rsidRDefault="0080796A" w:rsidP="009523F2">
                  <w:pPr>
                    <w:spacing w:before="40" w:after="4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32 </w:t>
                  </w:r>
                  <w:r w:rsidRPr="006E737C">
                    <w:rPr>
                      <w:sz w:val="40"/>
                      <w:szCs w:val="40"/>
                    </w:rPr>
                    <w:t>μm</w:t>
                  </w:r>
                </w:p>
              </w:tc>
            </w:tr>
            <w:tr w:rsidR="0080796A" w:rsidTr="0080796A">
              <w:trPr>
                <w:trHeight w:val="640"/>
              </w:trPr>
              <w:tc>
                <w:tcPr>
                  <w:tcW w:w="3824" w:type="dxa"/>
                  <w:shd w:val="clear" w:color="auto" w:fill="FFFFFF" w:themeFill="background1"/>
                </w:tcPr>
                <w:p w:rsidR="0080796A" w:rsidRDefault="0080796A" w:rsidP="009523F2">
                  <w:pPr>
                    <w:spacing w:before="40" w:after="40"/>
                  </w:pPr>
                  <w:r w:rsidRPr="006E737C">
                    <w:rPr>
                      <w:b/>
                    </w:rPr>
                    <w:t>Readings:</w:t>
                  </w:r>
                  <w:r>
                    <w:t xml:space="preserve"> 25</w:t>
                  </w:r>
                </w:p>
              </w:tc>
              <w:tc>
                <w:tcPr>
                  <w:tcW w:w="2403" w:type="dxa"/>
                  <w:shd w:val="clear" w:color="auto" w:fill="FFFFFF" w:themeFill="background1"/>
                  <w:vAlign w:val="center"/>
                </w:tcPr>
                <w:p w:rsidR="0080796A" w:rsidRPr="006E737C" w:rsidRDefault="0080796A" w:rsidP="009523F2">
                  <w:pPr>
                    <w:spacing w:before="40" w:after="40"/>
                    <w:rPr>
                      <w:b/>
                      <w:sz w:val="18"/>
                      <w:szCs w:val="18"/>
                    </w:rPr>
                  </w:pPr>
                  <w:r w:rsidRPr="006E737C">
                    <w:rPr>
                      <w:b/>
                      <w:sz w:val="18"/>
                      <w:szCs w:val="18"/>
                    </w:rPr>
                    <w:t xml:space="preserve">Max: </w:t>
                  </w:r>
                  <w:r>
                    <w:rPr>
                      <w:b/>
                      <w:sz w:val="18"/>
                      <w:szCs w:val="18"/>
                    </w:rPr>
                    <w:t>39</w:t>
                  </w:r>
                  <w:r w:rsidRPr="006E737C">
                    <w:rPr>
                      <w:sz w:val="18"/>
                      <w:szCs w:val="18"/>
                    </w:rPr>
                    <w:t xml:space="preserve"> μm</w:t>
                  </w:r>
                </w:p>
              </w:tc>
              <w:tc>
                <w:tcPr>
                  <w:tcW w:w="2830" w:type="dxa"/>
                  <w:vMerge/>
                  <w:shd w:val="clear" w:color="auto" w:fill="FFFFFF" w:themeFill="background1"/>
                </w:tcPr>
                <w:p w:rsidR="0080796A" w:rsidRDefault="0080796A" w:rsidP="009523F2">
                  <w:pPr>
                    <w:spacing w:before="40" w:after="40"/>
                  </w:pPr>
                </w:p>
              </w:tc>
            </w:tr>
            <w:tr w:rsidR="0080796A" w:rsidTr="0080796A">
              <w:trPr>
                <w:trHeight w:val="640"/>
              </w:trPr>
              <w:tc>
                <w:tcPr>
                  <w:tcW w:w="3824" w:type="dxa"/>
                  <w:shd w:val="clear" w:color="auto" w:fill="FFFFFF" w:themeFill="background1"/>
                </w:tcPr>
                <w:p w:rsidR="0080796A" w:rsidRDefault="0080796A" w:rsidP="009523F2">
                  <w:pPr>
                    <w:spacing w:before="40" w:after="40"/>
                  </w:pPr>
                  <w:r w:rsidRPr="006E737C">
                    <w:rPr>
                      <w:b/>
                    </w:rPr>
                    <w:t>Readings batch:</w:t>
                  </w:r>
                  <w:r>
                    <w:t xml:space="preserve"> </w:t>
                  </w:r>
                </w:p>
              </w:tc>
              <w:tc>
                <w:tcPr>
                  <w:tcW w:w="2403" w:type="dxa"/>
                  <w:shd w:val="clear" w:color="auto" w:fill="FFFFFF" w:themeFill="background1"/>
                  <w:vAlign w:val="center"/>
                </w:tcPr>
                <w:p w:rsidR="0080796A" w:rsidRPr="006E737C" w:rsidRDefault="0080796A" w:rsidP="009523F2">
                  <w:pPr>
                    <w:spacing w:before="40" w:after="40"/>
                    <w:rPr>
                      <w:b/>
                      <w:sz w:val="18"/>
                      <w:szCs w:val="18"/>
                    </w:rPr>
                  </w:pPr>
                  <w:r w:rsidRPr="006E737C">
                    <w:rPr>
                      <w:b/>
                      <w:sz w:val="18"/>
                      <w:szCs w:val="18"/>
                    </w:rPr>
                    <w:t xml:space="preserve">Std Dev: </w:t>
                  </w: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30" w:type="dxa"/>
                  <w:vMerge/>
                  <w:shd w:val="clear" w:color="auto" w:fill="FFFFFF" w:themeFill="background1"/>
                </w:tcPr>
                <w:p w:rsidR="0080796A" w:rsidRDefault="0080796A" w:rsidP="009523F2">
                  <w:pPr>
                    <w:spacing w:before="40" w:after="40"/>
                  </w:pPr>
                </w:p>
              </w:tc>
            </w:tr>
          </w:tbl>
          <w:p w:rsidR="0080796A" w:rsidRDefault="0080796A" w:rsidP="009523F2"/>
        </w:tc>
      </w:tr>
    </w:tbl>
    <w:p w:rsidR="0080796A" w:rsidRPr="00EF13D4" w:rsidRDefault="0080796A" w:rsidP="0080796A">
      <w:pPr>
        <w:spacing w:after="0"/>
        <w:rPr>
          <w:sz w:val="16"/>
          <w:szCs w:val="16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80796A" w:rsidRPr="0049147A" w:rsidTr="009523F2">
        <w:trPr>
          <w:cantSplit/>
          <w:trHeight w:val="300"/>
        </w:trPr>
        <w:tc>
          <w:tcPr>
            <w:tcW w:w="9067" w:type="dxa"/>
            <w:noWrap/>
            <w:hideMark/>
          </w:tcPr>
          <w:p w:rsidR="0080796A" w:rsidRPr="0049147A" w:rsidRDefault="0080796A" w:rsidP="009523F2">
            <w:pPr>
              <w:spacing w:before="40" w:after="40"/>
              <w:rPr>
                <w:b/>
              </w:rPr>
            </w:pPr>
            <w:r w:rsidRPr="0049147A">
              <w:rPr>
                <w:b/>
              </w:rPr>
              <w:t>Comments</w:t>
            </w:r>
          </w:p>
          <w:p w:rsidR="0080796A" w:rsidRPr="0049147A" w:rsidRDefault="0080796A" w:rsidP="009523F2">
            <w:pPr>
              <w:spacing w:before="40" w:after="40"/>
              <w:rPr>
                <w:lang w:val="en-US"/>
              </w:rPr>
            </w:pPr>
            <w:r>
              <w:t>No notes recorded</w:t>
            </w:r>
          </w:p>
        </w:tc>
      </w:tr>
      <w:tr w:rsidR="0080796A" w:rsidRPr="0049147A" w:rsidTr="009523F2">
        <w:trPr>
          <w:cantSplit/>
          <w:trHeight w:val="300"/>
        </w:trPr>
        <w:tc>
          <w:tcPr>
            <w:tcW w:w="9067" w:type="dxa"/>
            <w:noWrap/>
            <w:hideMark/>
          </w:tcPr>
          <w:p w:rsidR="0080796A" w:rsidRPr="0049147A" w:rsidRDefault="0080796A" w:rsidP="009523F2">
            <w:pPr>
              <w:spacing w:before="40" w:after="40"/>
              <w:rPr>
                <w:b/>
              </w:rPr>
            </w:pPr>
            <w:r w:rsidRPr="0049147A">
              <w:rPr>
                <w:b/>
              </w:rPr>
              <w:t>Remedial Actions</w:t>
            </w:r>
          </w:p>
          <w:p w:rsidR="0080796A" w:rsidRPr="0049147A" w:rsidRDefault="0080796A" w:rsidP="009523F2">
            <w:pPr>
              <w:spacing w:before="40" w:after="40"/>
            </w:pPr>
            <w:r>
              <w:t>No action required</w:t>
            </w:r>
          </w:p>
        </w:tc>
      </w:tr>
    </w:tbl>
    <w:p w:rsidR="0080796A" w:rsidRDefault="0080796A" w:rsidP="0080796A"/>
    <w:tbl>
      <w:tblPr>
        <w:tblStyle w:val="TableGrid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7"/>
      </w:tblGrid>
      <w:tr w:rsidR="0080796A" w:rsidTr="009523F2">
        <w:trPr>
          <w:cantSplit/>
        </w:trPr>
        <w:tc>
          <w:tcPr>
            <w:tcW w:w="9077" w:type="dxa"/>
            <w:shd w:val="clear" w:color="auto" w:fill="DBE5F1" w:themeFill="accent1" w:themeFillTint="33"/>
          </w:tcPr>
          <w:p w:rsidR="0080796A" w:rsidRDefault="0080796A" w:rsidP="009523F2">
            <w:pPr>
              <w:spacing w:before="160" w:after="40"/>
            </w:pPr>
            <w:r>
              <w:rPr>
                <w:b/>
              </w:rPr>
              <w:t>Ref</w:t>
            </w:r>
            <w:r w:rsidRPr="00B25926">
              <w:rPr>
                <w:b/>
              </w:rPr>
              <w:t>:</w:t>
            </w:r>
            <w:r>
              <w:t xml:space="preserve"> </w:t>
            </w:r>
            <w:r>
              <w:tab/>
              <w:t>Wet Film: 023</w:t>
            </w:r>
          </w:p>
          <w:tbl>
            <w:tblPr>
              <w:tblStyle w:val="TableGrid"/>
              <w:tblW w:w="90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577"/>
              <w:gridCol w:w="2655"/>
              <w:gridCol w:w="2835"/>
            </w:tblGrid>
            <w:tr w:rsidR="0080796A" w:rsidTr="009523F2">
              <w:trPr>
                <w:trHeight w:val="377"/>
              </w:trPr>
              <w:tc>
                <w:tcPr>
                  <w:tcW w:w="3577" w:type="dxa"/>
                  <w:shd w:val="clear" w:color="auto" w:fill="FFFFFF" w:themeFill="background1"/>
                </w:tcPr>
                <w:p w:rsidR="0080796A" w:rsidRPr="00DD171A" w:rsidRDefault="0080796A" w:rsidP="009523F2">
                  <w:pPr>
                    <w:spacing w:before="40" w:after="40"/>
                  </w:pPr>
                  <w:r>
                    <w:rPr>
                      <w:b/>
                    </w:rPr>
                    <w:t>Time:</w:t>
                  </w:r>
                  <w:r>
                    <w:tab/>
                    <w:t>3:16 pm</w:t>
                  </w:r>
                </w:p>
              </w:tc>
              <w:tc>
                <w:tcPr>
                  <w:tcW w:w="5490" w:type="dxa"/>
                  <w:gridSpan w:val="2"/>
                  <w:shd w:val="clear" w:color="auto" w:fill="FFFFFF" w:themeFill="background1"/>
                </w:tcPr>
                <w:p w:rsidR="0080796A" w:rsidRPr="001A3C61" w:rsidRDefault="0080796A" w:rsidP="009523F2">
                  <w:pPr>
                    <w:spacing w:before="40" w:after="40"/>
                    <w:rPr>
                      <w:b/>
                    </w:rPr>
                  </w:pPr>
                  <w:r>
                    <w:rPr>
                      <w:b/>
                    </w:rPr>
                    <w:t>Location</w:t>
                  </w:r>
                  <w:r w:rsidRPr="001A3C61">
                    <w:rPr>
                      <w:b/>
                    </w:rPr>
                    <w:t xml:space="preserve">: </w:t>
                  </w:r>
                  <w:r>
                    <w:tab/>
                    <w:t>Bedroom</w:t>
                  </w:r>
                </w:p>
              </w:tc>
            </w:tr>
            <w:tr w:rsidR="0080796A" w:rsidTr="009523F2">
              <w:trPr>
                <w:trHeight w:val="396"/>
              </w:trPr>
              <w:tc>
                <w:tcPr>
                  <w:tcW w:w="6232" w:type="dxa"/>
                  <w:gridSpan w:val="2"/>
                  <w:shd w:val="clear" w:color="auto" w:fill="FFFFFF" w:themeFill="background1"/>
                </w:tcPr>
                <w:p w:rsidR="0080796A" w:rsidRPr="00C248A4" w:rsidRDefault="0080796A" w:rsidP="009523F2">
                  <w:pPr>
                    <w:spacing w:before="40" w:after="40"/>
                    <w:rPr>
                      <w:b/>
                    </w:rPr>
                  </w:pPr>
                  <w:r w:rsidRPr="00C248A4">
                    <w:rPr>
                      <w:b/>
                    </w:rPr>
                    <w:t xml:space="preserve">Applicator's Name: </w:t>
                  </w:r>
                  <w:r>
                    <w:rPr>
                      <w:b/>
                    </w:rPr>
                    <w:tab/>
                    <w:t>Bob</w:t>
                  </w:r>
                </w:p>
              </w:tc>
              <w:tc>
                <w:tcPr>
                  <w:tcW w:w="2835" w:type="dxa"/>
                  <w:tcBorders>
                    <w:bottom w:val="nil"/>
                  </w:tcBorders>
                  <w:shd w:val="clear" w:color="auto" w:fill="FFFFFF" w:themeFill="background1"/>
                </w:tcPr>
                <w:p w:rsidR="0080796A" w:rsidRPr="006E737C" w:rsidRDefault="0080796A" w:rsidP="009523F2">
                  <w:pPr>
                    <w:spacing w:before="40" w:after="40"/>
                    <w:jc w:val="center"/>
                    <w:rPr>
                      <w:b/>
                    </w:rPr>
                  </w:pPr>
                  <w:r w:rsidRPr="006E737C">
                    <w:rPr>
                      <w:b/>
                    </w:rPr>
                    <w:t>Thickness</w:t>
                  </w:r>
                </w:p>
              </w:tc>
            </w:tr>
            <w:tr w:rsidR="0080796A" w:rsidTr="009523F2">
              <w:trPr>
                <w:trHeight w:val="377"/>
              </w:trPr>
              <w:tc>
                <w:tcPr>
                  <w:tcW w:w="6232" w:type="dxa"/>
                  <w:gridSpan w:val="2"/>
                  <w:shd w:val="clear" w:color="auto" w:fill="FFFFFF" w:themeFill="background1"/>
                </w:tcPr>
                <w:p w:rsidR="0080796A" w:rsidRPr="00C248A4" w:rsidRDefault="0080796A" w:rsidP="009523F2">
                  <w:pPr>
                    <w:spacing w:before="40" w:after="40"/>
                    <w:rPr>
                      <w:b/>
                    </w:rPr>
                  </w:pPr>
                  <w:r w:rsidRPr="00C248A4">
                    <w:rPr>
                      <w:b/>
                    </w:rPr>
                    <w:t>Temperature: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Pr="00C248A4">
                    <w:rPr>
                      <w:b/>
                    </w:rPr>
                    <w:t xml:space="preserve"> </w:t>
                  </w:r>
                  <w:r>
                    <w:rPr>
                      <w:rFonts w:cs="Calibri"/>
                    </w:rPr>
                    <w:t>°</w:t>
                  </w:r>
                  <w:r>
                    <w:t>C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:rsidR="0080796A" w:rsidRPr="006E737C" w:rsidRDefault="0080796A" w:rsidP="009523F2">
                  <w:pPr>
                    <w:spacing w:before="40" w:after="4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5 </w:t>
                  </w:r>
                  <w:r w:rsidRPr="006E737C">
                    <w:rPr>
                      <w:sz w:val="40"/>
                      <w:szCs w:val="40"/>
                    </w:rPr>
                    <w:t>μm</w:t>
                  </w:r>
                </w:p>
              </w:tc>
            </w:tr>
            <w:tr w:rsidR="0080796A" w:rsidTr="009523F2">
              <w:trPr>
                <w:trHeight w:val="792"/>
              </w:trPr>
              <w:tc>
                <w:tcPr>
                  <w:tcW w:w="6232" w:type="dxa"/>
                  <w:gridSpan w:val="2"/>
                  <w:shd w:val="clear" w:color="auto" w:fill="FFFFFF" w:themeFill="background1"/>
                </w:tcPr>
                <w:p w:rsidR="0080796A" w:rsidRPr="00C248A4" w:rsidRDefault="0080796A" w:rsidP="009523F2">
                  <w:pPr>
                    <w:spacing w:before="40" w:after="40"/>
                    <w:rPr>
                      <w:b/>
                    </w:rPr>
                  </w:pPr>
                  <w:r>
                    <w:rPr>
                      <w:b/>
                    </w:rPr>
                    <w:t>Humidity:</w:t>
                  </w:r>
                  <w:r w:rsidRPr="00C248A4">
                    <w:t xml:space="preserve"> </w:t>
                  </w:r>
                  <w:r>
                    <w:tab/>
                  </w:r>
                  <w:r>
                    <w:tab/>
                    <w:t xml:space="preserve"> %</w:t>
                  </w:r>
                </w:p>
              </w:tc>
              <w:tc>
                <w:tcPr>
                  <w:tcW w:w="2835" w:type="dxa"/>
                  <w:vMerge/>
                  <w:shd w:val="clear" w:color="auto" w:fill="FFFFFF" w:themeFill="background1"/>
                </w:tcPr>
                <w:p w:rsidR="0080796A" w:rsidRDefault="0080796A" w:rsidP="009523F2">
                  <w:pPr>
                    <w:spacing w:before="40" w:after="40"/>
                  </w:pPr>
                </w:p>
              </w:tc>
            </w:tr>
          </w:tbl>
          <w:p w:rsidR="0080796A" w:rsidRDefault="0080796A" w:rsidP="009523F2"/>
        </w:tc>
      </w:tr>
    </w:tbl>
    <w:p w:rsidR="0080796A" w:rsidRPr="00EF13D4" w:rsidRDefault="0080796A" w:rsidP="0080796A">
      <w:pPr>
        <w:spacing w:after="0"/>
        <w:rPr>
          <w:sz w:val="16"/>
          <w:szCs w:val="16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80796A" w:rsidRPr="0049147A" w:rsidTr="009523F2">
        <w:trPr>
          <w:cantSplit/>
          <w:trHeight w:val="300"/>
        </w:trPr>
        <w:tc>
          <w:tcPr>
            <w:tcW w:w="9067" w:type="dxa"/>
            <w:gridSpan w:val="2"/>
            <w:noWrap/>
            <w:hideMark/>
          </w:tcPr>
          <w:p w:rsidR="0080796A" w:rsidRPr="0049147A" w:rsidRDefault="0080796A" w:rsidP="009523F2">
            <w:pPr>
              <w:spacing w:before="40" w:after="40"/>
              <w:rPr>
                <w:b/>
              </w:rPr>
            </w:pPr>
            <w:r w:rsidRPr="0049147A">
              <w:rPr>
                <w:b/>
              </w:rPr>
              <w:t>Comments</w:t>
            </w:r>
          </w:p>
          <w:p w:rsidR="0080796A" w:rsidRPr="0049147A" w:rsidRDefault="0080796A" w:rsidP="009523F2">
            <w:pPr>
              <w:spacing w:before="40" w:after="40"/>
              <w:rPr>
                <w:lang w:val="en-US"/>
              </w:rPr>
            </w:pPr>
            <w:r>
              <w:t>Nice</w:t>
            </w:r>
          </w:p>
        </w:tc>
      </w:tr>
      <w:tr w:rsidR="0080796A" w:rsidRPr="0049147A" w:rsidTr="009523F2">
        <w:trPr>
          <w:cantSplit/>
          <w:trHeight w:val="300"/>
        </w:trPr>
        <w:tc>
          <w:tcPr>
            <w:tcW w:w="9067" w:type="dxa"/>
            <w:gridSpan w:val="2"/>
            <w:noWrap/>
            <w:hideMark/>
          </w:tcPr>
          <w:p w:rsidR="0080796A" w:rsidRPr="0049147A" w:rsidRDefault="0080796A" w:rsidP="009523F2">
            <w:pPr>
              <w:spacing w:before="40" w:after="40"/>
              <w:rPr>
                <w:b/>
              </w:rPr>
            </w:pPr>
            <w:r w:rsidRPr="0049147A">
              <w:rPr>
                <w:b/>
              </w:rPr>
              <w:t>Remedial Actions</w:t>
            </w:r>
          </w:p>
          <w:p w:rsidR="0080796A" w:rsidRPr="0049147A" w:rsidRDefault="0080796A" w:rsidP="009523F2">
            <w:pPr>
              <w:spacing w:before="40" w:after="40"/>
            </w:pPr>
            <w:r>
              <w:t>Do it again</w:t>
            </w:r>
          </w:p>
        </w:tc>
      </w:tr>
      <w:tr w:rsidR="0080796A" w:rsidRPr="0049147A" w:rsidTr="009523F2">
        <w:trPr>
          <w:cantSplit/>
          <w:trHeight w:val="1028"/>
        </w:trPr>
        <w:tc>
          <w:tcPr>
            <w:tcW w:w="4533" w:type="dxa"/>
            <w:noWrap/>
            <w:vAlign w:val="center"/>
            <w:hideMark/>
          </w:tcPr>
          <w:p w:rsidR="0080796A" w:rsidRPr="0049147A" w:rsidRDefault="0080796A" w:rsidP="009523F2">
            <w:pPr>
              <w:spacing w:before="40" w:after="40"/>
              <w:jc w:val="center"/>
            </w:pPr>
            <w:r>
              <w:rPr>
                <w:noProof/>
                <w:lang w:val="en-US" w:eastAsia="zh-CN"/>
              </w:rPr>
              <w:lastRenderedPageBreak/>
              <w:drawing>
                <wp:inline distT="0" distB="0" distL="0" distR="0" wp14:anchorId="56961E37" wp14:editId="58120503">
                  <wp:extent cx="2024539" cy="2699385"/>
                  <wp:effectExtent l="19050" t="19050" r="13970" b="24765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539" cy="2699385"/>
                          </a:xfrm>
                          <a:prstGeom prst="rect">
                            <a:avLst/>
                          </a:prstGeom>
                          <a:ln w="6348" cmpd="sng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534" w:type="dxa"/>
            <w:vAlign w:val="center"/>
          </w:tcPr>
          <w:p w:rsidR="0080796A" w:rsidRPr="0049147A" w:rsidRDefault="0080796A" w:rsidP="009523F2">
            <w:pPr>
              <w:spacing w:before="40" w:after="40"/>
              <w:jc w:val="center"/>
            </w:pPr>
            <w:r>
              <w:t xml:space="preserve"> </w:t>
            </w:r>
          </w:p>
        </w:tc>
      </w:tr>
    </w:tbl>
    <w:p w:rsidR="0080796A" w:rsidRDefault="0080796A" w:rsidP="0080796A"/>
    <w:p w:rsidR="0080796A" w:rsidRDefault="0080796A" w:rsidP="0080796A"/>
    <w:p w:rsidR="009629E9" w:rsidRDefault="009629E9" w:rsidP="009629E9"/>
    <w:p w:rsidR="009629E9" w:rsidRDefault="009629E9" w:rsidP="009629E9"/>
    <w:p w:rsidR="009629E9" w:rsidRPr="009629E9" w:rsidRDefault="009629E9" w:rsidP="009629E9"/>
    <w:sectPr w:rsidR="009629E9" w:rsidRPr="009629E9" w:rsidSect="00CD6819">
      <w:headerReference w:type="default" r:id="rId10"/>
      <w:pgSz w:w="11906" w:h="16838"/>
      <w:pgMar w:top="1670" w:right="1440" w:bottom="1440" w:left="144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94E" w:rsidRDefault="00AE094E" w:rsidP="00D06568">
      <w:pPr>
        <w:spacing w:after="0" w:line="240" w:lineRule="auto"/>
      </w:pPr>
      <w:r>
        <w:separator/>
      </w:r>
    </w:p>
  </w:endnote>
  <w:endnote w:type="continuationSeparator" w:id="0">
    <w:p w:rsidR="00AE094E" w:rsidRDefault="00AE094E" w:rsidP="00D0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94E" w:rsidRDefault="00AE094E" w:rsidP="00D06568">
      <w:pPr>
        <w:spacing w:after="0" w:line="240" w:lineRule="auto"/>
      </w:pPr>
      <w:r>
        <w:separator/>
      </w:r>
    </w:p>
  </w:footnote>
  <w:footnote w:type="continuationSeparator" w:id="0">
    <w:p w:rsidR="00AE094E" w:rsidRDefault="00AE094E" w:rsidP="00D06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926" w:rsidRDefault="00862C6D" w:rsidP="00B25926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3628390</wp:posOffset>
          </wp:positionH>
          <wp:positionV relativeFrom="page">
            <wp:posOffset>182880</wp:posOffset>
          </wp:positionV>
          <wp:extent cx="2345055" cy="781685"/>
          <wp:effectExtent l="0" t="0" r="0" b="0"/>
          <wp:wrapNone/>
          <wp:docPr id="1" name="Picture 1" descr="C:\Users\OEM\AppData\Local\Microsoft\Windows\INetCache\Content.Word\Clarinspect_Landscape_Big_Text_2400x800px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EM\AppData\Local\Microsoft\Windows\INetCache\Content.Word\Clarinspect_Landscape_Big_Text_2400x800px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05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6568" w:rsidRPr="00B25926" w:rsidRDefault="00B25926" w:rsidP="00B25926">
    <w:pPr>
      <w:pStyle w:val="Header"/>
      <w:rPr>
        <w:b/>
        <w:sz w:val="48"/>
        <w:szCs w:val="48"/>
      </w:rPr>
    </w:pPr>
    <w:r w:rsidRPr="00B25926">
      <w:rPr>
        <w:b/>
        <w:sz w:val="48"/>
        <w:szCs w:val="48"/>
      </w:rPr>
      <w:t>Coatings QA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D02CE"/>
    <w:multiLevelType w:val="hybridMultilevel"/>
    <w:tmpl w:val="B10A4B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52"/>
    <w:rsid w:val="00036BAD"/>
    <w:rsid w:val="00040626"/>
    <w:rsid w:val="000E2394"/>
    <w:rsid w:val="0010273C"/>
    <w:rsid w:val="0015131E"/>
    <w:rsid w:val="00176F6E"/>
    <w:rsid w:val="001A3C61"/>
    <w:rsid w:val="001D0A52"/>
    <w:rsid w:val="0028105D"/>
    <w:rsid w:val="00302104"/>
    <w:rsid w:val="00303513"/>
    <w:rsid w:val="00382D86"/>
    <w:rsid w:val="003D1324"/>
    <w:rsid w:val="004224D3"/>
    <w:rsid w:val="00440D8D"/>
    <w:rsid w:val="00462B3B"/>
    <w:rsid w:val="004835A1"/>
    <w:rsid w:val="004C791F"/>
    <w:rsid w:val="004E3A9A"/>
    <w:rsid w:val="004F15F2"/>
    <w:rsid w:val="005403E3"/>
    <w:rsid w:val="00554C65"/>
    <w:rsid w:val="00561FC0"/>
    <w:rsid w:val="00584CE6"/>
    <w:rsid w:val="005E36EB"/>
    <w:rsid w:val="005E4C26"/>
    <w:rsid w:val="005F45AE"/>
    <w:rsid w:val="006019AC"/>
    <w:rsid w:val="006455B3"/>
    <w:rsid w:val="006549B6"/>
    <w:rsid w:val="00673156"/>
    <w:rsid w:val="006B058D"/>
    <w:rsid w:val="006E6468"/>
    <w:rsid w:val="007653BD"/>
    <w:rsid w:val="00772A57"/>
    <w:rsid w:val="00787D76"/>
    <w:rsid w:val="007B4A9D"/>
    <w:rsid w:val="007C15B5"/>
    <w:rsid w:val="007D69BB"/>
    <w:rsid w:val="007F6DCC"/>
    <w:rsid w:val="007F7AA7"/>
    <w:rsid w:val="0080796A"/>
    <w:rsid w:val="00851F9C"/>
    <w:rsid w:val="0085520A"/>
    <w:rsid w:val="00862C6D"/>
    <w:rsid w:val="00885A0D"/>
    <w:rsid w:val="0089245B"/>
    <w:rsid w:val="008B08B1"/>
    <w:rsid w:val="008B3FDA"/>
    <w:rsid w:val="008F2B99"/>
    <w:rsid w:val="009200D6"/>
    <w:rsid w:val="00953A89"/>
    <w:rsid w:val="009629E9"/>
    <w:rsid w:val="00985066"/>
    <w:rsid w:val="009E6778"/>
    <w:rsid w:val="00A15BE9"/>
    <w:rsid w:val="00A60AC8"/>
    <w:rsid w:val="00AA1774"/>
    <w:rsid w:val="00AE094E"/>
    <w:rsid w:val="00AF71C1"/>
    <w:rsid w:val="00B25926"/>
    <w:rsid w:val="00B511E8"/>
    <w:rsid w:val="00BA0BF5"/>
    <w:rsid w:val="00BC0764"/>
    <w:rsid w:val="00C95F05"/>
    <w:rsid w:val="00CB0C72"/>
    <w:rsid w:val="00CC1C7A"/>
    <w:rsid w:val="00CD6819"/>
    <w:rsid w:val="00CD6DF5"/>
    <w:rsid w:val="00CF41E2"/>
    <w:rsid w:val="00D06568"/>
    <w:rsid w:val="00D252C3"/>
    <w:rsid w:val="00D30E51"/>
    <w:rsid w:val="00D54D23"/>
    <w:rsid w:val="00D601A9"/>
    <w:rsid w:val="00D66C6A"/>
    <w:rsid w:val="00D81C14"/>
    <w:rsid w:val="00D92F70"/>
    <w:rsid w:val="00DD481B"/>
    <w:rsid w:val="00DE4FDB"/>
    <w:rsid w:val="00DE6868"/>
    <w:rsid w:val="00E24DC4"/>
    <w:rsid w:val="00EB50CF"/>
    <w:rsid w:val="00EB5B40"/>
    <w:rsid w:val="00EB5D8D"/>
    <w:rsid w:val="00EC6E70"/>
    <w:rsid w:val="00EF6056"/>
    <w:rsid w:val="00F62A0E"/>
    <w:rsid w:val="00F8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253C5DC-3FE9-4DC8-9A82-A8EBEBC4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0D6"/>
    <w:pPr>
      <w:spacing w:after="200" w:line="276" w:lineRule="auto"/>
    </w:pPr>
    <w:rPr>
      <w:sz w:val="22"/>
      <w:szCs w:val="22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A5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C6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65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568"/>
  </w:style>
  <w:style w:type="paragraph" w:styleId="Footer">
    <w:name w:val="footer"/>
    <w:basedOn w:val="Normal"/>
    <w:link w:val="FooterChar"/>
    <w:uiPriority w:val="99"/>
    <w:unhideWhenUsed/>
    <w:rsid w:val="00D06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568"/>
  </w:style>
  <w:style w:type="character" w:customStyle="1" w:styleId="Heading1Char">
    <w:name w:val="Heading 1 Char"/>
    <w:link w:val="Heading1"/>
    <w:uiPriority w:val="9"/>
    <w:rsid w:val="001D0A5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D0A5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D0A5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0A5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1D0A52"/>
    <w:rPr>
      <w:rFonts w:ascii="Cambria" w:eastAsia="Times New Roman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D0A5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554C6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1"/>
    <w:qFormat/>
    <w:rsid w:val="00176F6E"/>
    <w:rPr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.English\Google%20Drive\27T%20Shared\08%20Projects\WorkspaceIQ\Form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80EB1-071E-4F2A-BE09-C0EE2D47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0</TotalTime>
  <Pages>3</Pages>
  <Words>110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 Box 17-707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Mark.English</dc:creator>
  <cp:lastModifiedBy>EC2</cp:lastModifiedBy>
  <cp:revision>2</cp:revision>
  <cp:lastPrinted>2013-07-04T02:30:00Z</cp:lastPrinted>
  <dcterms:created xsi:type="dcterms:W3CDTF">2020-02-27T01:03:00Z</dcterms:created>
  <dcterms:modified xsi:type="dcterms:W3CDTF">2020-02-27T01:03:00Z</dcterms:modified>
</cp:coreProperties>
</file>