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B25926" w:rsidTr="00B25926">
        <w:tc>
          <w:tcPr>
            <w:tcW w:w="4621" w:type="dxa"/>
          </w:tcPr>
          <w:p w:rsidR="00B25926" w:rsidRDefault="00B25926" w:rsidP="00B25926">
            <w:pPr>
              <w:spacing w:before="40" w:after="40"/>
            </w:pPr>
            <w:r w:rsidRPr="00B25926">
              <w:rPr>
                <w:b/>
              </w:rPr>
              <w:t>Project:</w:t>
            </w:r>
            <w:r>
              <w:t xml:space="preserve"> </w:t>
            </w:r>
            <w:r>
              <w:tab/>
            </w:r>
            <w:r w:rsidR="001E7157">
              <w:t>Warehouse refurbishment</w:t>
            </w:r>
          </w:p>
        </w:tc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Project Ref: </w:t>
            </w:r>
            <w:r w:rsidR="001A3C61">
              <w:tab/>
            </w:r>
            <w:r w:rsidR="001E7157">
              <w:t>PRJ-123456</w:t>
            </w:r>
          </w:p>
        </w:tc>
      </w:tr>
      <w:tr w:rsidR="00B25926" w:rsidTr="00B25926">
        <w:tc>
          <w:tcPr>
            <w:tcW w:w="4621" w:type="dxa"/>
          </w:tcPr>
          <w:p w:rsidR="00B25926" w:rsidRPr="00B25926" w:rsidRDefault="00B25926" w:rsidP="00B25926">
            <w:pPr>
              <w:spacing w:before="40" w:after="40"/>
              <w:rPr>
                <w:b/>
              </w:rPr>
            </w:pPr>
            <w:r w:rsidRPr="00B25926">
              <w:rPr>
                <w:b/>
              </w:rPr>
              <w:t xml:space="preserve">Client: </w:t>
            </w:r>
            <w:r w:rsidRPr="00B25926">
              <w:rPr>
                <w:b/>
              </w:rPr>
              <w:tab/>
            </w:r>
            <w:r w:rsidR="001A3C61">
              <w:tab/>
            </w:r>
            <w:r w:rsidR="001E7157">
              <w:t>Bostock Warehousing</w:t>
            </w:r>
          </w:p>
        </w:tc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Client contact: </w:t>
            </w:r>
            <w:r w:rsidR="001A3C61">
              <w:tab/>
            </w:r>
            <w:r w:rsidR="001E7157">
              <w:t>Clive, 021 345 567</w:t>
            </w:r>
          </w:p>
        </w:tc>
      </w:tr>
      <w:tr w:rsidR="00B25926" w:rsidTr="00B25926">
        <w:tc>
          <w:tcPr>
            <w:tcW w:w="4621" w:type="dxa"/>
          </w:tcPr>
          <w:p w:rsidR="00B25926" w:rsidRPr="00B25926" w:rsidRDefault="00B25926" w:rsidP="00B25926">
            <w:pPr>
              <w:spacing w:before="40" w:after="40"/>
              <w:rPr>
                <w:b/>
              </w:rPr>
            </w:pPr>
            <w:r w:rsidRPr="00B25926">
              <w:rPr>
                <w:b/>
              </w:rPr>
              <w:t xml:space="preserve">Site Address: </w:t>
            </w:r>
            <w:r w:rsidR="001A3C61">
              <w:tab/>
            </w:r>
            <w:r w:rsidR="001E7157">
              <w:t>45 Greensward Avenue, Christchurch</w:t>
            </w:r>
          </w:p>
        </w:tc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Date on Site: </w:t>
            </w:r>
            <w:r w:rsidR="001A3C61">
              <w:tab/>
            </w:r>
            <w:r w:rsidR="001E7157">
              <w:t>27-May-2019</w:t>
            </w:r>
          </w:p>
        </w:tc>
      </w:tr>
      <w:tr w:rsidR="00B25926" w:rsidTr="00B25926"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</w:pPr>
            <w:r w:rsidRPr="001A3C61">
              <w:rPr>
                <w:b/>
              </w:rPr>
              <w:t>Applicator Company:</w:t>
            </w:r>
          </w:p>
          <w:p w:rsidR="001A3C61" w:rsidRPr="001A3C61" w:rsidRDefault="001E7157" w:rsidP="00B25926">
            <w:pPr>
              <w:spacing w:before="40" w:after="40"/>
              <w:rPr>
                <w:b/>
              </w:rPr>
            </w:pPr>
            <w:r>
              <w:t>Bob Painter</w:t>
            </w:r>
          </w:p>
        </w:tc>
        <w:tc>
          <w:tcPr>
            <w:tcW w:w="4621" w:type="dxa"/>
          </w:tcPr>
          <w:p w:rsidR="00B25926" w:rsidRDefault="00B25926" w:rsidP="00B25926">
            <w:pPr>
              <w:spacing w:before="40" w:after="40"/>
            </w:pPr>
            <w:r w:rsidRPr="001A3C61">
              <w:rPr>
                <w:b/>
              </w:rPr>
              <w:t xml:space="preserve">Job Specification: </w:t>
            </w:r>
          </w:p>
          <w:p w:rsidR="001A3C61" w:rsidRPr="001A3C61" w:rsidRDefault="001E7157" w:rsidP="00B25926">
            <w:pPr>
              <w:spacing w:before="40" w:after="40"/>
              <w:rPr>
                <w:b/>
              </w:rPr>
            </w:pPr>
            <w:r>
              <w:rPr>
                <w:b/>
              </w:rPr>
              <w:t>TG5647</w:t>
            </w:r>
          </w:p>
        </w:tc>
      </w:tr>
      <w:tr w:rsidR="00B25926" w:rsidTr="00B25926"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Temp at start: </w:t>
            </w:r>
            <w:r w:rsidR="001A3C61">
              <w:tab/>
            </w:r>
            <w:r w:rsidR="001E7157">
              <w:t>25</w:t>
            </w:r>
            <w:r w:rsidR="001A3C61">
              <w:rPr>
                <w:rFonts w:cs="Calibri"/>
              </w:rPr>
              <w:t>°</w:t>
            </w:r>
            <w:r w:rsidR="001A3C61">
              <w:t>C</w:t>
            </w:r>
          </w:p>
        </w:tc>
        <w:tc>
          <w:tcPr>
            <w:tcW w:w="4621" w:type="dxa"/>
          </w:tcPr>
          <w:p w:rsidR="00B25926" w:rsidRPr="001A3C61" w:rsidRDefault="00B25926" w:rsidP="00B25926">
            <w:pPr>
              <w:spacing w:before="40" w:after="40"/>
              <w:rPr>
                <w:b/>
              </w:rPr>
            </w:pPr>
            <w:r w:rsidRPr="001A3C61">
              <w:rPr>
                <w:b/>
              </w:rPr>
              <w:t xml:space="preserve">Humidity at start: </w:t>
            </w:r>
            <w:r w:rsidR="001A3C61">
              <w:tab/>
            </w:r>
            <w:r w:rsidR="001E7157">
              <w:t>18</w:t>
            </w:r>
            <w:r w:rsidR="001A3C61">
              <w:t>%</w:t>
            </w:r>
          </w:p>
        </w:tc>
      </w:tr>
      <w:tr w:rsidR="001A3C61" w:rsidTr="00B25926">
        <w:tc>
          <w:tcPr>
            <w:tcW w:w="4621" w:type="dxa"/>
          </w:tcPr>
          <w:p w:rsidR="001A3C61" w:rsidRPr="001A3C61" w:rsidRDefault="001A3C61" w:rsidP="00B25926">
            <w:pPr>
              <w:spacing w:before="40" w:after="40"/>
            </w:pPr>
            <w:r>
              <w:rPr>
                <w:b/>
              </w:rPr>
              <w:t>Meter ref:</w:t>
            </w:r>
            <w:r>
              <w:t xml:space="preserve"> </w:t>
            </w:r>
            <w:r>
              <w:tab/>
            </w:r>
            <w:r w:rsidR="001E7157">
              <w:t>PSK5678</w:t>
            </w:r>
          </w:p>
        </w:tc>
        <w:tc>
          <w:tcPr>
            <w:tcW w:w="4621" w:type="dxa"/>
          </w:tcPr>
          <w:p w:rsidR="001A3C61" w:rsidRPr="001A3C61" w:rsidRDefault="001A3C61" w:rsidP="00B25926">
            <w:pPr>
              <w:spacing w:before="40" w:after="40"/>
              <w:rPr>
                <w:b/>
              </w:rPr>
            </w:pPr>
          </w:p>
        </w:tc>
      </w:tr>
    </w:tbl>
    <w:p w:rsidR="001A3C61" w:rsidRDefault="001A3C61" w:rsidP="00B259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C61" w:rsidRPr="001A3C61" w:rsidTr="001E7157">
        <w:trPr>
          <w:trHeight w:val="1028"/>
        </w:trPr>
        <w:tc>
          <w:tcPr>
            <w:tcW w:w="9016" w:type="dxa"/>
            <w:noWrap/>
            <w:vAlign w:val="center"/>
            <w:hideMark/>
          </w:tcPr>
          <w:p w:rsidR="001A3C61" w:rsidRPr="001A3C61" w:rsidRDefault="001E7157" w:rsidP="001A3C61">
            <w:pPr>
              <w:spacing w:before="40" w:after="40"/>
              <w:jc w:val="center"/>
              <w:rPr>
                <w:lang w:val="en-US"/>
              </w:rPr>
            </w:pPr>
            <w:r>
              <w:t>Ground floor</w:t>
            </w:r>
          </w:p>
          <w:p w:rsidR="001A3C61" w:rsidRPr="001A3C61" w:rsidRDefault="001E7157" w:rsidP="001E7157">
            <w:pPr>
              <w:spacing w:before="40" w:after="40"/>
              <w:jc w:val="center"/>
              <w:rPr>
                <w:lang w:val="en-US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>
                  <wp:extent cx="5398770" cy="4498975"/>
                  <wp:effectExtent l="19050" t="19050" r="11430" b="158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770" cy="4498975"/>
                          </a:xfrm>
                          <a:prstGeom prst="rect">
                            <a:avLst/>
                          </a:prstGeom>
                          <a:ln w="6348" cmpd="sng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A3C61" w:rsidRDefault="001A3C61" w:rsidP="00B25926"/>
    <w:p w:rsidR="004C791F" w:rsidRDefault="004C791F">
      <w:pPr>
        <w:spacing w:after="0" w:line="240" w:lineRule="auto"/>
        <w:rPr>
          <w:rFonts w:ascii="Cambria" w:eastAsia="Times New Roman" w:hAnsi="Cambria"/>
          <w:b/>
          <w:bCs/>
          <w:kern w:val="32"/>
          <w:sz w:val="32"/>
          <w:szCs w:val="32"/>
        </w:rPr>
      </w:pPr>
      <w:r>
        <w:br w:type="page"/>
      </w:r>
    </w:p>
    <w:p w:rsidR="009629E9" w:rsidRDefault="009629E9" w:rsidP="009629E9">
      <w:pPr>
        <w:pStyle w:val="Heading1"/>
      </w:pPr>
      <w:r>
        <w:lastRenderedPageBreak/>
        <w:t>Film Inspections</w:t>
      </w: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1E7157" w:rsidTr="00753831">
        <w:trPr>
          <w:cantSplit/>
        </w:trPr>
        <w:tc>
          <w:tcPr>
            <w:tcW w:w="9077" w:type="dxa"/>
            <w:shd w:val="clear" w:color="auto" w:fill="FDE9D9" w:themeFill="accent6" w:themeFillTint="33"/>
          </w:tcPr>
          <w:p w:rsidR="001E7157" w:rsidRDefault="001E7157" w:rsidP="00753831">
            <w:pPr>
              <w:spacing w:before="160" w:after="40"/>
            </w:pPr>
            <w:r>
              <w:rPr>
                <w:b/>
              </w:rPr>
              <w:t>Ref</w:t>
            </w:r>
            <w:r w:rsidRPr="00B25926">
              <w:rPr>
                <w:b/>
              </w:rPr>
              <w:t>:</w:t>
            </w:r>
            <w:r>
              <w:t xml:space="preserve"> </w:t>
            </w:r>
            <w:r>
              <w:tab/>
              <w:t>Dry Film: 001</w:t>
            </w:r>
          </w:p>
          <w:tbl>
            <w:tblPr>
              <w:tblStyle w:val="TableGrid"/>
              <w:tblW w:w="905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2403"/>
              <w:gridCol w:w="2830"/>
            </w:tblGrid>
            <w:tr w:rsidR="001E7157" w:rsidTr="00753831">
              <w:trPr>
                <w:trHeight w:val="376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1E7157" w:rsidRPr="00DD171A" w:rsidRDefault="001E7157" w:rsidP="00753831">
                  <w:pPr>
                    <w:spacing w:before="40" w:after="40"/>
                  </w:pPr>
                  <w:r>
                    <w:rPr>
                      <w:b/>
                    </w:rPr>
                    <w:t>Time:</w:t>
                  </w:r>
                  <w:r>
                    <w:tab/>
                    <w:t>5:04 pm</w:t>
                  </w:r>
                </w:p>
              </w:tc>
              <w:tc>
                <w:tcPr>
                  <w:tcW w:w="5233" w:type="dxa"/>
                  <w:gridSpan w:val="2"/>
                  <w:shd w:val="clear" w:color="auto" w:fill="FFFFFF" w:themeFill="background1"/>
                </w:tcPr>
                <w:p w:rsidR="001E7157" w:rsidRPr="001A3C61" w:rsidRDefault="001E7157" w:rsidP="00753831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  <w:r w:rsidRPr="001A3C61">
                    <w:rPr>
                      <w:b/>
                    </w:rPr>
                    <w:t xml:space="preserve">: </w:t>
                  </w:r>
                  <w:r>
                    <w:tab/>
                    <w:t>Kitchen</w:t>
                  </w:r>
                </w:p>
              </w:tc>
            </w:tr>
            <w:tr w:rsidR="001E7157" w:rsidTr="001E7157">
              <w:trPr>
                <w:trHeight w:val="696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  <w:r>
                    <w:t>Primer, Tar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6E737C">
                    <w:rPr>
                      <w:b/>
                      <w:sz w:val="18"/>
                      <w:szCs w:val="18"/>
                    </w:rPr>
                    <w:t xml:space="preserve">Min: </w:t>
                  </w: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6E73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737C">
                    <w:rPr>
                      <w:sz w:val="18"/>
                      <w:szCs w:val="18"/>
                    </w:rPr>
                    <w:t>μm</w:t>
                  </w:r>
                  <w:proofErr w:type="spellEnd"/>
                </w:p>
              </w:tc>
              <w:tc>
                <w:tcPr>
                  <w:tcW w:w="2830" w:type="dxa"/>
                  <w:vMerge w:val="restart"/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32 </w:t>
                  </w:r>
                  <w:proofErr w:type="spellStart"/>
                  <w:r w:rsidRPr="006E737C">
                    <w:rPr>
                      <w:sz w:val="40"/>
                      <w:szCs w:val="40"/>
                    </w:rPr>
                    <w:t>μm</w:t>
                  </w:r>
                  <w:proofErr w:type="spellEnd"/>
                </w:p>
              </w:tc>
            </w:tr>
            <w:tr w:rsidR="001E7157" w:rsidTr="001E7157">
              <w:trPr>
                <w:trHeight w:val="640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  <w:r w:rsidRPr="006E737C">
                    <w:rPr>
                      <w:b/>
                    </w:rPr>
                    <w:t>Readings:</w:t>
                  </w:r>
                  <w:r>
                    <w:t xml:space="preserve"> 25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6E737C">
                    <w:rPr>
                      <w:b/>
                      <w:sz w:val="18"/>
                      <w:szCs w:val="18"/>
                    </w:rPr>
                    <w:t xml:space="preserve">Max: </w:t>
                  </w:r>
                  <w:r>
                    <w:rPr>
                      <w:b/>
                      <w:sz w:val="18"/>
                      <w:szCs w:val="18"/>
                    </w:rPr>
                    <w:t>39</w:t>
                  </w:r>
                  <w:r w:rsidRPr="006E73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737C">
                    <w:rPr>
                      <w:sz w:val="18"/>
                      <w:szCs w:val="18"/>
                    </w:rPr>
                    <w:t>μm</w:t>
                  </w:r>
                  <w:proofErr w:type="spellEnd"/>
                </w:p>
              </w:tc>
              <w:tc>
                <w:tcPr>
                  <w:tcW w:w="2830" w:type="dxa"/>
                  <w:vMerge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</w:p>
              </w:tc>
            </w:tr>
            <w:tr w:rsidR="001E7157" w:rsidTr="001E7157">
              <w:trPr>
                <w:trHeight w:val="640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  <w:r w:rsidRPr="006E737C">
                    <w:rPr>
                      <w:b/>
                    </w:rPr>
                    <w:t>Readings batch:</w:t>
                  </w:r>
                  <w:r>
                    <w:t xml:space="preserve"> Yg6788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E737C">
                    <w:rPr>
                      <w:b/>
                      <w:sz w:val="18"/>
                      <w:szCs w:val="18"/>
                    </w:rPr>
                    <w:t>Std</w:t>
                  </w:r>
                  <w:proofErr w:type="spellEnd"/>
                  <w:r w:rsidRPr="006E737C">
                    <w:rPr>
                      <w:b/>
                      <w:sz w:val="18"/>
                      <w:szCs w:val="18"/>
                    </w:rPr>
                    <w:t xml:space="preserve"> Dev: </w:t>
                  </w: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0" w:type="dxa"/>
                  <w:vMerge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</w:p>
              </w:tc>
            </w:tr>
          </w:tbl>
          <w:p w:rsidR="001E7157" w:rsidRDefault="001E7157" w:rsidP="00753831"/>
        </w:tc>
      </w:tr>
    </w:tbl>
    <w:p w:rsidR="001E7157" w:rsidRPr="00EF13D4" w:rsidRDefault="001E7157" w:rsidP="001E7157">
      <w:pPr>
        <w:spacing w:after="0"/>
        <w:rPr>
          <w:sz w:val="16"/>
          <w:szCs w:val="16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1E7157" w:rsidRPr="0049147A" w:rsidTr="00753831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1E7157" w:rsidRPr="0049147A" w:rsidRDefault="001E7157" w:rsidP="00753831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Comments</w:t>
            </w:r>
          </w:p>
          <w:p w:rsidR="001E7157" w:rsidRPr="0049147A" w:rsidRDefault="001E7157" w:rsidP="00753831">
            <w:pPr>
              <w:spacing w:before="40" w:after="40"/>
              <w:rPr>
                <w:lang w:val="en-US"/>
              </w:rPr>
            </w:pPr>
            <w:r>
              <w:t>Nice</w:t>
            </w:r>
          </w:p>
        </w:tc>
      </w:tr>
      <w:tr w:rsidR="001E7157" w:rsidRPr="0049147A" w:rsidTr="00753831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1E7157" w:rsidRPr="0049147A" w:rsidRDefault="001E7157" w:rsidP="00753831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Remedial Actions</w:t>
            </w:r>
          </w:p>
          <w:p w:rsidR="001E7157" w:rsidRPr="0049147A" w:rsidRDefault="001E7157" w:rsidP="00753831">
            <w:pPr>
              <w:spacing w:before="40" w:after="40"/>
            </w:pPr>
            <w:r>
              <w:t>Do it again</w:t>
            </w:r>
          </w:p>
        </w:tc>
      </w:tr>
      <w:tr w:rsidR="001E7157" w:rsidRPr="0049147A" w:rsidTr="00753831">
        <w:trPr>
          <w:cantSplit/>
          <w:trHeight w:val="1028"/>
        </w:trPr>
        <w:tc>
          <w:tcPr>
            <w:tcW w:w="4533" w:type="dxa"/>
            <w:noWrap/>
            <w:vAlign w:val="center"/>
            <w:hideMark/>
          </w:tcPr>
          <w:p w:rsidR="001E7157" w:rsidRPr="0049147A" w:rsidRDefault="001E7157" w:rsidP="00753831">
            <w:pPr>
              <w:spacing w:before="40" w:after="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5A27D4" wp14:editId="2CB6D313">
                  <wp:extent cx="2699385" cy="2024539"/>
                  <wp:effectExtent l="19050" t="19050" r="24765" b="1397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2024539"/>
                          </a:xfrm>
                          <a:prstGeom prst="rect">
                            <a:avLst/>
                          </a:prstGeom>
                          <a:ln w="6348" cmpd="sng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34" w:type="dxa"/>
            <w:vAlign w:val="center"/>
          </w:tcPr>
          <w:p w:rsidR="001E7157" w:rsidRPr="0049147A" w:rsidRDefault="001E7157" w:rsidP="00753831">
            <w:pPr>
              <w:spacing w:before="40" w:after="40"/>
              <w:jc w:val="center"/>
            </w:pPr>
            <w:r>
              <w:t xml:space="preserve"> </w:t>
            </w:r>
          </w:p>
        </w:tc>
      </w:tr>
    </w:tbl>
    <w:p w:rsidR="001E7157" w:rsidRDefault="001E7157" w:rsidP="001E7157"/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1E7157" w:rsidTr="00753831">
        <w:trPr>
          <w:cantSplit/>
        </w:trPr>
        <w:tc>
          <w:tcPr>
            <w:tcW w:w="9077" w:type="dxa"/>
            <w:shd w:val="clear" w:color="auto" w:fill="DBE5F1" w:themeFill="accent1" w:themeFillTint="33"/>
          </w:tcPr>
          <w:p w:rsidR="001E7157" w:rsidRDefault="001E7157" w:rsidP="00753831">
            <w:pPr>
              <w:spacing w:before="160" w:after="40"/>
            </w:pPr>
            <w:r>
              <w:rPr>
                <w:b/>
              </w:rPr>
              <w:t>Ref</w:t>
            </w:r>
            <w:r w:rsidRPr="00B25926">
              <w:rPr>
                <w:b/>
              </w:rPr>
              <w:t>:</w:t>
            </w:r>
            <w:r>
              <w:t xml:space="preserve"> </w:t>
            </w:r>
            <w:r>
              <w:tab/>
              <w:t>Wet Film: 002</w:t>
            </w:r>
          </w:p>
          <w:tbl>
            <w:tblPr>
              <w:tblStyle w:val="TableGrid"/>
              <w:tblW w:w="90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2655"/>
              <w:gridCol w:w="2835"/>
            </w:tblGrid>
            <w:tr w:rsidR="001E7157" w:rsidTr="00753831">
              <w:trPr>
                <w:trHeight w:val="377"/>
              </w:trPr>
              <w:tc>
                <w:tcPr>
                  <w:tcW w:w="3577" w:type="dxa"/>
                  <w:shd w:val="clear" w:color="auto" w:fill="FFFFFF" w:themeFill="background1"/>
                </w:tcPr>
                <w:p w:rsidR="001E7157" w:rsidRPr="00DD171A" w:rsidRDefault="001E7157" w:rsidP="00753831">
                  <w:pPr>
                    <w:spacing w:before="40" w:after="40"/>
                  </w:pPr>
                  <w:r>
                    <w:rPr>
                      <w:b/>
                    </w:rPr>
                    <w:t>Time:</w:t>
                  </w:r>
                  <w:r>
                    <w:tab/>
                    <w:t>5:10 pm</w:t>
                  </w:r>
                </w:p>
              </w:tc>
              <w:tc>
                <w:tcPr>
                  <w:tcW w:w="5490" w:type="dxa"/>
                  <w:gridSpan w:val="2"/>
                  <w:shd w:val="clear" w:color="auto" w:fill="FFFFFF" w:themeFill="background1"/>
                </w:tcPr>
                <w:p w:rsidR="001E7157" w:rsidRPr="001A3C61" w:rsidRDefault="001E7157" w:rsidP="00753831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  <w:r w:rsidRPr="001A3C61">
                    <w:rPr>
                      <w:b/>
                    </w:rPr>
                    <w:t xml:space="preserve">: </w:t>
                  </w:r>
                  <w:r>
                    <w:tab/>
                    <w:t>Lounge</w:t>
                  </w:r>
                </w:p>
              </w:tc>
            </w:tr>
            <w:tr w:rsidR="001E7157" w:rsidTr="00753831">
              <w:trPr>
                <w:trHeight w:val="396"/>
              </w:trPr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:rsidR="001E7157" w:rsidRPr="00C248A4" w:rsidRDefault="001E7157" w:rsidP="00753831">
                  <w:pPr>
                    <w:spacing w:before="40" w:after="40"/>
                    <w:rPr>
                      <w:b/>
                    </w:rPr>
                  </w:pPr>
                  <w:r w:rsidRPr="00C248A4">
                    <w:rPr>
                      <w:b/>
                    </w:rPr>
                    <w:t xml:space="preserve">Applicator's Name: </w:t>
                  </w:r>
                  <w:r>
                    <w:rPr>
                      <w:b/>
                    </w:rPr>
                    <w:tab/>
                    <w:t>Bob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  <w:shd w:val="clear" w:color="auto" w:fill="FFFFFF" w:themeFill="background1"/>
                </w:tcPr>
                <w:p w:rsidR="001E7157" w:rsidRPr="006E737C" w:rsidRDefault="001E7157" w:rsidP="00753831">
                  <w:pPr>
                    <w:spacing w:before="40" w:after="40"/>
                    <w:jc w:val="center"/>
                    <w:rPr>
                      <w:b/>
                    </w:rPr>
                  </w:pPr>
                  <w:r w:rsidRPr="006E737C">
                    <w:rPr>
                      <w:b/>
                    </w:rPr>
                    <w:t>Thickness</w:t>
                  </w:r>
                </w:p>
              </w:tc>
            </w:tr>
            <w:tr w:rsidR="001E7157" w:rsidTr="00753831">
              <w:trPr>
                <w:trHeight w:val="377"/>
              </w:trPr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:rsidR="001E7157" w:rsidRPr="00C248A4" w:rsidRDefault="001E7157" w:rsidP="00753831">
                  <w:pPr>
                    <w:spacing w:before="40" w:after="40"/>
                    <w:rPr>
                      <w:b/>
                    </w:rPr>
                  </w:pPr>
                  <w:r w:rsidRPr="00C248A4">
                    <w:rPr>
                      <w:b/>
                    </w:rPr>
                    <w:t>Temperature: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26</w:t>
                  </w:r>
                  <w:r w:rsidRPr="00C248A4">
                    <w:rPr>
                      <w:b/>
                    </w:rPr>
                    <w:t xml:space="preserve"> </w:t>
                  </w:r>
                  <w:r>
                    <w:rPr>
                      <w:rFonts w:cs="Calibri"/>
                    </w:rPr>
                    <w:t>°</w:t>
                  </w:r>
                  <w:r>
                    <w:t>C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250 </w:t>
                  </w:r>
                  <w:proofErr w:type="spellStart"/>
                  <w:r w:rsidRPr="006E737C">
                    <w:rPr>
                      <w:sz w:val="40"/>
                      <w:szCs w:val="40"/>
                    </w:rPr>
                    <w:t>μm</w:t>
                  </w:r>
                  <w:proofErr w:type="spellEnd"/>
                </w:p>
              </w:tc>
            </w:tr>
            <w:tr w:rsidR="001E7157" w:rsidTr="00753831">
              <w:trPr>
                <w:trHeight w:val="792"/>
              </w:trPr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:rsidR="001E7157" w:rsidRPr="00C248A4" w:rsidRDefault="001E7157" w:rsidP="00753831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Humidity:</w:t>
                  </w:r>
                  <w:r w:rsidRPr="00C248A4">
                    <w:t xml:space="preserve"> </w:t>
                  </w:r>
                  <w:r>
                    <w:tab/>
                  </w:r>
                  <w:r>
                    <w:tab/>
                    <w:t>19 %</w:t>
                  </w:r>
                </w:p>
              </w:tc>
              <w:tc>
                <w:tcPr>
                  <w:tcW w:w="2835" w:type="dxa"/>
                  <w:vMerge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</w:p>
              </w:tc>
            </w:tr>
          </w:tbl>
          <w:p w:rsidR="001E7157" w:rsidRDefault="001E7157" w:rsidP="00753831"/>
        </w:tc>
      </w:tr>
    </w:tbl>
    <w:p w:rsidR="001E7157" w:rsidRPr="00EF13D4" w:rsidRDefault="001E7157" w:rsidP="001E7157">
      <w:pPr>
        <w:spacing w:after="0"/>
        <w:rPr>
          <w:sz w:val="16"/>
          <w:szCs w:val="16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1E7157" w:rsidRPr="0049147A" w:rsidTr="00753831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1E7157" w:rsidRPr="0049147A" w:rsidRDefault="001E7157" w:rsidP="00753831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Comments</w:t>
            </w:r>
          </w:p>
          <w:p w:rsidR="001E7157" w:rsidRPr="0049147A" w:rsidRDefault="001E7157" w:rsidP="00753831">
            <w:pPr>
              <w:spacing w:before="40" w:after="40"/>
              <w:rPr>
                <w:lang w:val="en-US"/>
              </w:rPr>
            </w:pPr>
            <w:r>
              <w:t>Nice!</w:t>
            </w:r>
          </w:p>
        </w:tc>
      </w:tr>
      <w:tr w:rsidR="001E7157" w:rsidRPr="0049147A" w:rsidTr="00753831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1E7157" w:rsidRPr="0049147A" w:rsidRDefault="001E7157" w:rsidP="00753831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Remedial Actions</w:t>
            </w:r>
          </w:p>
          <w:p w:rsidR="001E7157" w:rsidRPr="0049147A" w:rsidRDefault="001E7157" w:rsidP="00753831">
            <w:pPr>
              <w:spacing w:before="40" w:after="40"/>
            </w:pPr>
            <w:r>
              <w:t>No action required</w:t>
            </w:r>
          </w:p>
        </w:tc>
      </w:tr>
      <w:tr w:rsidR="001E7157" w:rsidRPr="0049147A" w:rsidTr="00753831">
        <w:trPr>
          <w:cantSplit/>
          <w:trHeight w:val="1028"/>
        </w:trPr>
        <w:tc>
          <w:tcPr>
            <w:tcW w:w="4533" w:type="dxa"/>
            <w:noWrap/>
            <w:vAlign w:val="center"/>
            <w:hideMark/>
          </w:tcPr>
          <w:p w:rsidR="001E7157" w:rsidRPr="0049147A" w:rsidRDefault="001E7157" w:rsidP="00753831">
            <w:pPr>
              <w:spacing w:before="40" w:after="40"/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E98CE4D" wp14:editId="372F26B5">
                  <wp:extent cx="2699385" cy="2024539"/>
                  <wp:effectExtent l="19050" t="19050" r="24765" b="1397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2024539"/>
                          </a:xfrm>
                          <a:prstGeom prst="rect">
                            <a:avLst/>
                          </a:prstGeom>
                          <a:ln w="6348" cmpd="sng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534" w:type="dxa"/>
            <w:vAlign w:val="center"/>
          </w:tcPr>
          <w:p w:rsidR="001E7157" w:rsidRPr="0049147A" w:rsidRDefault="001E7157" w:rsidP="00753831">
            <w:pPr>
              <w:spacing w:before="40" w:after="40"/>
              <w:jc w:val="center"/>
            </w:pPr>
            <w:r>
              <w:t xml:space="preserve"> </w:t>
            </w:r>
          </w:p>
        </w:tc>
      </w:tr>
    </w:tbl>
    <w:p w:rsidR="001E7157" w:rsidRDefault="001E7157" w:rsidP="001E7157"/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1E7157" w:rsidTr="00753831">
        <w:trPr>
          <w:cantSplit/>
        </w:trPr>
        <w:tc>
          <w:tcPr>
            <w:tcW w:w="9077" w:type="dxa"/>
            <w:shd w:val="clear" w:color="auto" w:fill="FDE9D9" w:themeFill="accent6" w:themeFillTint="33"/>
          </w:tcPr>
          <w:p w:rsidR="001E7157" w:rsidRDefault="001E7157" w:rsidP="00753831">
            <w:pPr>
              <w:spacing w:before="160" w:after="40"/>
            </w:pPr>
            <w:r>
              <w:rPr>
                <w:b/>
              </w:rPr>
              <w:t>Ref</w:t>
            </w:r>
            <w:r w:rsidRPr="00B25926">
              <w:rPr>
                <w:b/>
              </w:rPr>
              <w:t>:</w:t>
            </w:r>
            <w:r>
              <w:t xml:space="preserve"> </w:t>
            </w:r>
            <w:r>
              <w:tab/>
              <w:t>Dry Film: 003</w:t>
            </w:r>
          </w:p>
          <w:tbl>
            <w:tblPr>
              <w:tblStyle w:val="TableGrid"/>
              <w:tblW w:w="905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2403"/>
              <w:gridCol w:w="2830"/>
            </w:tblGrid>
            <w:tr w:rsidR="001E7157" w:rsidTr="00753831">
              <w:trPr>
                <w:trHeight w:val="376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1E7157" w:rsidRPr="00DD171A" w:rsidRDefault="001E7157" w:rsidP="00753831">
                  <w:pPr>
                    <w:spacing w:before="40" w:after="40"/>
                  </w:pPr>
                  <w:r>
                    <w:rPr>
                      <w:b/>
                    </w:rPr>
                    <w:t>Time:</w:t>
                  </w:r>
                  <w:r>
                    <w:tab/>
                    <w:t>5:04 pm</w:t>
                  </w:r>
                </w:p>
              </w:tc>
              <w:tc>
                <w:tcPr>
                  <w:tcW w:w="5233" w:type="dxa"/>
                  <w:gridSpan w:val="2"/>
                  <w:shd w:val="clear" w:color="auto" w:fill="FFFFFF" w:themeFill="background1"/>
                </w:tcPr>
                <w:p w:rsidR="001E7157" w:rsidRPr="001A3C61" w:rsidRDefault="001E7157" w:rsidP="00753831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  <w:r w:rsidRPr="001A3C61">
                    <w:rPr>
                      <w:b/>
                    </w:rPr>
                    <w:t xml:space="preserve">: </w:t>
                  </w:r>
                  <w:r>
                    <w:tab/>
                    <w:t>Kitchen</w:t>
                  </w:r>
                </w:p>
              </w:tc>
            </w:tr>
            <w:tr w:rsidR="001E7157" w:rsidTr="00753831">
              <w:trPr>
                <w:trHeight w:val="696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  <w:r>
                    <w:t>Intermediate, Tar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6E737C">
                    <w:rPr>
                      <w:b/>
                      <w:sz w:val="18"/>
                      <w:szCs w:val="18"/>
                    </w:rPr>
                    <w:t xml:space="preserve">Min: </w:t>
                  </w: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6E73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737C">
                    <w:rPr>
                      <w:sz w:val="18"/>
                      <w:szCs w:val="18"/>
                    </w:rPr>
                    <w:t>μm</w:t>
                  </w:r>
                  <w:proofErr w:type="spellEnd"/>
                </w:p>
              </w:tc>
              <w:tc>
                <w:tcPr>
                  <w:tcW w:w="2829" w:type="dxa"/>
                  <w:vMerge w:val="restart"/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32 </w:t>
                  </w:r>
                  <w:proofErr w:type="spellStart"/>
                  <w:r w:rsidRPr="006E737C">
                    <w:rPr>
                      <w:sz w:val="40"/>
                      <w:szCs w:val="40"/>
                    </w:rPr>
                    <w:t>μm</w:t>
                  </w:r>
                  <w:proofErr w:type="spellEnd"/>
                </w:p>
              </w:tc>
            </w:tr>
            <w:tr w:rsidR="001E7157" w:rsidTr="00753831">
              <w:trPr>
                <w:trHeight w:val="640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  <w:r w:rsidRPr="006E737C">
                    <w:rPr>
                      <w:b/>
                    </w:rPr>
                    <w:t>Readings:</w:t>
                  </w:r>
                  <w:r>
                    <w:t xml:space="preserve"> 25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6E737C">
                    <w:rPr>
                      <w:b/>
                      <w:sz w:val="18"/>
                      <w:szCs w:val="18"/>
                    </w:rPr>
                    <w:t xml:space="preserve">Max: </w:t>
                  </w:r>
                  <w:r>
                    <w:rPr>
                      <w:b/>
                      <w:sz w:val="18"/>
                      <w:szCs w:val="18"/>
                    </w:rPr>
                    <w:t>39</w:t>
                  </w:r>
                  <w:r w:rsidRPr="006E737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E737C">
                    <w:rPr>
                      <w:sz w:val="18"/>
                      <w:szCs w:val="18"/>
                    </w:rPr>
                    <w:t>μm</w:t>
                  </w:r>
                  <w:proofErr w:type="spellEnd"/>
                </w:p>
              </w:tc>
              <w:tc>
                <w:tcPr>
                  <w:tcW w:w="2829" w:type="dxa"/>
                  <w:vMerge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</w:p>
              </w:tc>
            </w:tr>
            <w:tr w:rsidR="001E7157" w:rsidTr="00753831">
              <w:trPr>
                <w:trHeight w:val="640"/>
              </w:trPr>
              <w:tc>
                <w:tcPr>
                  <w:tcW w:w="3824" w:type="dxa"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  <w:r w:rsidRPr="006E737C">
                    <w:rPr>
                      <w:b/>
                    </w:rPr>
                    <w:t>Readings batch:</w:t>
                  </w:r>
                  <w:r>
                    <w:t xml:space="preserve"> Yg89788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E737C">
                    <w:rPr>
                      <w:b/>
                      <w:sz w:val="18"/>
                      <w:szCs w:val="18"/>
                    </w:rPr>
                    <w:t>Std</w:t>
                  </w:r>
                  <w:proofErr w:type="spellEnd"/>
                  <w:r w:rsidRPr="006E737C">
                    <w:rPr>
                      <w:b/>
                      <w:sz w:val="18"/>
                      <w:szCs w:val="18"/>
                    </w:rPr>
                    <w:t xml:space="preserve"> Dev: </w:t>
                  </w: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29" w:type="dxa"/>
                  <w:vMerge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</w:p>
              </w:tc>
            </w:tr>
            <w:tr w:rsidR="001E7157" w:rsidTr="00753831">
              <w:trPr>
                <w:trHeight w:val="376"/>
              </w:trPr>
              <w:tc>
                <w:tcPr>
                  <w:tcW w:w="9057" w:type="dxa"/>
                  <w:gridSpan w:val="3"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  <w:r w:rsidRPr="006E737C">
                    <w:rPr>
                      <w:b/>
                    </w:rPr>
                    <w:t>Meter used:</w:t>
                  </w:r>
                  <w:r>
                    <w:t xml:space="preserve"> GH678</w:t>
                  </w:r>
                </w:p>
              </w:tc>
            </w:tr>
          </w:tbl>
          <w:p w:rsidR="001E7157" w:rsidRDefault="001E7157" w:rsidP="00753831"/>
        </w:tc>
      </w:tr>
    </w:tbl>
    <w:p w:rsidR="001E7157" w:rsidRPr="00EF13D4" w:rsidRDefault="001E7157" w:rsidP="001E7157">
      <w:pPr>
        <w:spacing w:after="0"/>
        <w:rPr>
          <w:sz w:val="16"/>
          <w:szCs w:val="16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1E7157" w:rsidRPr="0049147A" w:rsidTr="00753831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1E7157" w:rsidRPr="0049147A" w:rsidRDefault="001E7157" w:rsidP="00753831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Comments</w:t>
            </w:r>
          </w:p>
          <w:p w:rsidR="001E7157" w:rsidRPr="0049147A" w:rsidRDefault="001E7157" w:rsidP="00753831">
            <w:pPr>
              <w:spacing w:before="40" w:after="40"/>
              <w:rPr>
                <w:lang w:val="en-US"/>
              </w:rPr>
            </w:pPr>
            <w:r>
              <w:t>Nice</w:t>
            </w:r>
          </w:p>
        </w:tc>
      </w:tr>
      <w:tr w:rsidR="001E7157" w:rsidRPr="0049147A" w:rsidTr="00753831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1E7157" w:rsidRPr="0049147A" w:rsidRDefault="001E7157" w:rsidP="00753831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Remedial Actions</w:t>
            </w:r>
          </w:p>
          <w:p w:rsidR="001E7157" w:rsidRPr="0049147A" w:rsidRDefault="001E7157" w:rsidP="00753831">
            <w:pPr>
              <w:spacing w:before="40" w:after="40"/>
            </w:pPr>
            <w:r>
              <w:t>Do it again</w:t>
            </w:r>
          </w:p>
        </w:tc>
      </w:tr>
      <w:tr w:rsidR="001E7157" w:rsidRPr="0049147A" w:rsidTr="00753831">
        <w:trPr>
          <w:cantSplit/>
          <w:trHeight w:val="1028"/>
        </w:trPr>
        <w:tc>
          <w:tcPr>
            <w:tcW w:w="4533" w:type="dxa"/>
            <w:noWrap/>
            <w:vAlign w:val="center"/>
            <w:hideMark/>
          </w:tcPr>
          <w:p w:rsidR="001E7157" w:rsidRPr="0049147A" w:rsidRDefault="001E7157" w:rsidP="00753831">
            <w:pPr>
              <w:spacing w:before="40" w:after="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5F9B61" wp14:editId="0FD8A75E">
                  <wp:extent cx="2024578" cy="2699438"/>
                  <wp:effectExtent l="19050" t="19050" r="13970" b="2476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578" cy="2699438"/>
                          </a:xfrm>
                          <a:prstGeom prst="rect">
                            <a:avLst/>
                          </a:prstGeom>
                          <a:ln w="6348" cmpd="sng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309E2">
              <w:br/>
            </w:r>
            <w:proofErr w:type="spellStart"/>
            <w:r>
              <w:t>Altex</w:t>
            </w:r>
            <w:proofErr w:type="spellEnd"/>
            <w:r>
              <w:t xml:space="preserve"> Coatings Ltd</w:t>
            </w:r>
          </w:p>
        </w:tc>
        <w:tc>
          <w:tcPr>
            <w:tcW w:w="4534" w:type="dxa"/>
            <w:vAlign w:val="center"/>
          </w:tcPr>
          <w:p w:rsidR="001E7157" w:rsidRPr="0049147A" w:rsidRDefault="001E7157" w:rsidP="00753831">
            <w:pPr>
              <w:spacing w:before="40" w:after="40"/>
              <w:jc w:val="center"/>
            </w:pPr>
            <w:r>
              <w:t xml:space="preserve"> </w:t>
            </w:r>
          </w:p>
        </w:tc>
      </w:tr>
    </w:tbl>
    <w:p w:rsidR="001E7157" w:rsidRDefault="001E7157" w:rsidP="001E7157"/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1E7157" w:rsidTr="00753831">
        <w:trPr>
          <w:cantSplit/>
        </w:trPr>
        <w:tc>
          <w:tcPr>
            <w:tcW w:w="9077" w:type="dxa"/>
            <w:shd w:val="clear" w:color="auto" w:fill="DBE5F1" w:themeFill="accent1" w:themeFillTint="33"/>
          </w:tcPr>
          <w:p w:rsidR="001E7157" w:rsidRDefault="001E7157" w:rsidP="00753831">
            <w:pPr>
              <w:spacing w:before="160" w:after="40"/>
            </w:pPr>
            <w:r>
              <w:rPr>
                <w:b/>
              </w:rPr>
              <w:t>Ref</w:t>
            </w:r>
            <w:r w:rsidRPr="00B25926">
              <w:rPr>
                <w:b/>
              </w:rPr>
              <w:t>:</w:t>
            </w:r>
            <w:r>
              <w:t xml:space="preserve"> </w:t>
            </w:r>
            <w:r>
              <w:tab/>
              <w:t>Wet Film: 005</w:t>
            </w:r>
          </w:p>
          <w:tbl>
            <w:tblPr>
              <w:tblStyle w:val="TableGrid"/>
              <w:tblW w:w="90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2655"/>
              <w:gridCol w:w="2835"/>
            </w:tblGrid>
            <w:tr w:rsidR="001E7157" w:rsidTr="00753831">
              <w:trPr>
                <w:trHeight w:val="377"/>
              </w:trPr>
              <w:tc>
                <w:tcPr>
                  <w:tcW w:w="3577" w:type="dxa"/>
                  <w:shd w:val="clear" w:color="auto" w:fill="FFFFFF" w:themeFill="background1"/>
                </w:tcPr>
                <w:p w:rsidR="001E7157" w:rsidRPr="00DD171A" w:rsidRDefault="001E7157" w:rsidP="00753831">
                  <w:pPr>
                    <w:spacing w:before="40" w:after="40"/>
                  </w:pPr>
                  <w:r>
                    <w:rPr>
                      <w:b/>
                    </w:rPr>
                    <w:t>Time:</w:t>
                  </w:r>
                  <w:r>
                    <w:tab/>
                    <w:t>5:10 pm</w:t>
                  </w:r>
                </w:p>
              </w:tc>
              <w:tc>
                <w:tcPr>
                  <w:tcW w:w="5490" w:type="dxa"/>
                  <w:gridSpan w:val="2"/>
                  <w:shd w:val="clear" w:color="auto" w:fill="FFFFFF" w:themeFill="background1"/>
                </w:tcPr>
                <w:p w:rsidR="001E7157" w:rsidRPr="001A3C61" w:rsidRDefault="001E7157" w:rsidP="00753831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  <w:r w:rsidRPr="001A3C61">
                    <w:rPr>
                      <w:b/>
                    </w:rPr>
                    <w:t xml:space="preserve">: </w:t>
                  </w:r>
                  <w:r>
                    <w:tab/>
                    <w:t>Lounge</w:t>
                  </w:r>
                </w:p>
              </w:tc>
            </w:tr>
            <w:tr w:rsidR="001E7157" w:rsidTr="00753831">
              <w:trPr>
                <w:trHeight w:val="396"/>
              </w:trPr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:rsidR="001E7157" w:rsidRPr="00C248A4" w:rsidRDefault="001E7157" w:rsidP="00753831">
                  <w:pPr>
                    <w:spacing w:before="40" w:after="40"/>
                    <w:rPr>
                      <w:b/>
                    </w:rPr>
                  </w:pPr>
                  <w:r w:rsidRPr="00C248A4">
                    <w:rPr>
                      <w:b/>
                    </w:rPr>
                    <w:t xml:space="preserve">Applicator's Name: </w:t>
                  </w:r>
                  <w:r>
                    <w:rPr>
                      <w:b/>
                    </w:rPr>
                    <w:tab/>
                    <w:t>Bob</w:t>
                  </w:r>
                </w:p>
              </w:tc>
              <w:tc>
                <w:tcPr>
                  <w:tcW w:w="2835" w:type="dxa"/>
                  <w:tcBorders>
                    <w:bottom w:val="nil"/>
                  </w:tcBorders>
                  <w:shd w:val="clear" w:color="auto" w:fill="FFFFFF" w:themeFill="background1"/>
                </w:tcPr>
                <w:p w:rsidR="001E7157" w:rsidRPr="006E737C" w:rsidRDefault="001E7157" w:rsidP="00753831">
                  <w:pPr>
                    <w:spacing w:before="40" w:after="40"/>
                    <w:jc w:val="center"/>
                    <w:rPr>
                      <w:b/>
                    </w:rPr>
                  </w:pPr>
                  <w:r w:rsidRPr="006E737C">
                    <w:rPr>
                      <w:b/>
                    </w:rPr>
                    <w:t>Thickness</w:t>
                  </w:r>
                </w:p>
              </w:tc>
            </w:tr>
            <w:tr w:rsidR="001E7157" w:rsidTr="00753831">
              <w:trPr>
                <w:trHeight w:val="377"/>
              </w:trPr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:rsidR="001E7157" w:rsidRPr="00C248A4" w:rsidRDefault="001E7157" w:rsidP="00753831">
                  <w:pPr>
                    <w:spacing w:before="40" w:after="40"/>
                    <w:rPr>
                      <w:b/>
                    </w:rPr>
                  </w:pPr>
                  <w:r w:rsidRPr="00C248A4">
                    <w:rPr>
                      <w:b/>
                    </w:rPr>
                    <w:t>Temperature: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26</w:t>
                  </w:r>
                  <w:r w:rsidRPr="00C248A4">
                    <w:rPr>
                      <w:b/>
                    </w:rPr>
                    <w:t xml:space="preserve"> </w:t>
                  </w:r>
                  <w:r>
                    <w:rPr>
                      <w:rFonts w:cs="Calibri"/>
                    </w:rPr>
                    <w:t>°</w:t>
                  </w:r>
                  <w:r>
                    <w:t>C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1E7157" w:rsidRPr="006E737C" w:rsidRDefault="001E7157" w:rsidP="00753831">
                  <w:pPr>
                    <w:spacing w:before="40" w:after="4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250 </w:t>
                  </w:r>
                  <w:proofErr w:type="spellStart"/>
                  <w:r w:rsidRPr="006E737C">
                    <w:rPr>
                      <w:sz w:val="40"/>
                      <w:szCs w:val="40"/>
                    </w:rPr>
                    <w:t>μm</w:t>
                  </w:r>
                  <w:proofErr w:type="spellEnd"/>
                </w:p>
              </w:tc>
            </w:tr>
            <w:tr w:rsidR="001E7157" w:rsidTr="00753831">
              <w:trPr>
                <w:trHeight w:val="792"/>
              </w:trPr>
              <w:tc>
                <w:tcPr>
                  <w:tcW w:w="6232" w:type="dxa"/>
                  <w:gridSpan w:val="2"/>
                  <w:shd w:val="clear" w:color="auto" w:fill="FFFFFF" w:themeFill="background1"/>
                </w:tcPr>
                <w:p w:rsidR="001E7157" w:rsidRPr="00C248A4" w:rsidRDefault="001E7157" w:rsidP="00753831">
                  <w:pPr>
                    <w:spacing w:before="40" w:after="40"/>
                    <w:rPr>
                      <w:b/>
                    </w:rPr>
                  </w:pPr>
                  <w:r>
                    <w:rPr>
                      <w:b/>
                    </w:rPr>
                    <w:t>Humidity:</w:t>
                  </w:r>
                  <w:r w:rsidRPr="00C248A4">
                    <w:t xml:space="preserve"> </w:t>
                  </w:r>
                  <w:r>
                    <w:tab/>
                  </w:r>
                  <w:r>
                    <w:tab/>
                    <w:t>19 %</w:t>
                  </w:r>
                </w:p>
              </w:tc>
              <w:tc>
                <w:tcPr>
                  <w:tcW w:w="2835" w:type="dxa"/>
                  <w:vMerge/>
                  <w:shd w:val="clear" w:color="auto" w:fill="FFFFFF" w:themeFill="background1"/>
                </w:tcPr>
                <w:p w:rsidR="001E7157" w:rsidRDefault="001E7157" w:rsidP="00753831">
                  <w:pPr>
                    <w:spacing w:before="40" w:after="40"/>
                  </w:pPr>
                </w:p>
              </w:tc>
            </w:tr>
          </w:tbl>
          <w:p w:rsidR="001E7157" w:rsidRDefault="001E7157" w:rsidP="00753831"/>
        </w:tc>
      </w:tr>
    </w:tbl>
    <w:p w:rsidR="001E7157" w:rsidRPr="00EF13D4" w:rsidRDefault="001E7157" w:rsidP="001E7157">
      <w:pPr>
        <w:spacing w:after="0"/>
        <w:rPr>
          <w:sz w:val="16"/>
          <w:szCs w:val="16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1E7157" w:rsidRPr="0049147A" w:rsidTr="00753831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1E7157" w:rsidRPr="0049147A" w:rsidRDefault="001E7157" w:rsidP="00753831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Comments</w:t>
            </w:r>
          </w:p>
          <w:p w:rsidR="001E7157" w:rsidRPr="0049147A" w:rsidRDefault="001E7157" w:rsidP="00753831">
            <w:pPr>
              <w:spacing w:before="40" w:after="40"/>
              <w:rPr>
                <w:lang w:val="en-US"/>
              </w:rPr>
            </w:pPr>
            <w:r>
              <w:t>Nice!</w:t>
            </w:r>
          </w:p>
        </w:tc>
      </w:tr>
      <w:tr w:rsidR="001E7157" w:rsidRPr="0049147A" w:rsidTr="00753831">
        <w:trPr>
          <w:cantSplit/>
          <w:trHeight w:val="300"/>
        </w:trPr>
        <w:tc>
          <w:tcPr>
            <w:tcW w:w="9067" w:type="dxa"/>
            <w:gridSpan w:val="2"/>
            <w:noWrap/>
            <w:hideMark/>
          </w:tcPr>
          <w:p w:rsidR="001E7157" w:rsidRPr="0049147A" w:rsidRDefault="001E7157" w:rsidP="00753831">
            <w:pPr>
              <w:spacing w:before="40" w:after="40"/>
              <w:rPr>
                <w:b/>
              </w:rPr>
            </w:pPr>
            <w:r w:rsidRPr="0049147A">
              <w:rPr>
                <w:b/>
              </w:rPr>
              <w:t>Remedial Actions</w:t>
            </w:r>
          </w:p>
          <w:p w:rsidR="001E7157" w:rsidRPr="0049147A" w:rsidRDefault="001E7157" w:rsidP="00753831">
            <w:pPr>
              <w:spacing w:before="40" w:after="40"/>
            </w:pPr>
            <w:r>
              <w:t>No action required</w:t>
            </w:r>
          </w:p>
        </w:tc>
      </w:tr>
      <w:tr w:rsidR="001E7157" w:rsidRPr="0049147A" w:rsidTr="00753831">
        <w:trPr>
          <w:cantSplit/>
          <w:trHeight w:val="1028"/>
        </w:trPr>
        <w:tc>
          <w:tcPr>
            <w:tcW w:w="4533" w:type="dxa"/>
            <w:noWrap/>
            <w:vAlign w:val="center"/>
            <w:hideMark/>
          </w:tcPr>
          <w:p w:rsidR="001E7157" w:rsidRPr="0049147A" w:rsidRDefault="001E7157" w:rsidP="00753831">
            <w:pPr>
              <w:spacing w:before="40" w:after="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DBB26D0" wp14:editId="4FCCD6D9">
                  <wp:extent cx="2699438" cy="2024578"/>
                  <wp:effectExtent l="19050" t="19050" r="24765" b="1397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438" cy="2024578"/>
                          </a:xfrm>
                          <a:prstGeom prst="rect">
                            <a:avLst/>
                          </a:prstGeom>
                          <a:ln w="6348" cmpd="sng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9E2">
              <w:br/>
            </w:r>
            <w:proofErr w:type="spellStart"/>
            <w:r w:rsidR="00E309E2">
              <w:t>Altex</w:t>
            </w:r>
            <w:proofErr w:type="spellEnd"/>
            <w:r w:rsidR="00E309E2">
              <w:t xml:space="preserve"> Coatings Ltd</w:t>
            </w:r>
            <w:r>
              <w:t xml:space="preserve"> </w:t>
            </w:r>
          </w:p>
        </w:tc>
        <w:tc>
          <w:tcPr>
            <w:tcW w:w="4534" w:type="dxa"/>
            <w:vAlign w:val="center"/>
          </w:tcPr>
          <w:p w:rsidR="001E7157" w:rsidRPr="0049147A" w:rsidRDefault="001E7157" w:rsidP="00753831">
            <w:pPr>
              <w:spacing w:before="40" w:after="40"/>
              <w:jc w:val="center"/>
            </w:pPr>
            <w:r>
              <w:t xml:space="preserve"> </w:t>
            </w:r>
          </w:p>
        </w:tc>
      </w:tr>
    </w:tbl>
    <w:p w:rsidR="001E7157" w:rsidRDefault="001E7157" w:rsidP="001E7157"/>
    <w:p w:rsidR="001E7157" w:rsidRDefault="001E7157" w:rsidP="001E7157"/>
    <w:p w:rsidR="009629E9" w:rsidRDefault="009629E9" w:rsidP="009629E9"/>
    <w:p w:rsidR="001E7157" w:rsidRDefault="001E7157" w:rsidP="001E7157">
      <w:pPr>
        <w:rPr>
          <w:rFonts w:ascii="Arial" w:eastAsiaTheme="majorEastAsia" w:hAnsi="Arial" w:cstheme="majorBidi"/>
          <w:b/>
          <w:color w:val="244061" w:themeColor="accent1" w:themeShade="80"/>
          <w:sz w:val="36"/>
          <w:szCs w:val="36"/>
        </w:rPr>
      </w:pPr>
      <w:r>
        <w:br w:type="page"/>
      </w:r>
    </w:p>
    <w:p w:rsidR="001E7157" w:rsidRPr="00993EF0" w:rsidRDefault="001E7157" w:rsidP="001E7157">
      <w:pPr>
        <w:pStyle w:val="Heading1"/>
      </w:pPr>
      <w:r>
        <w:lastRenderedPageBreak/>
        <w:t>Additional Photos</w:t>
      </w:r>
    </w:p>
    <w:tbl>
      <w:tblPr>
        <w:tblStyle w:val="TableGrid"/>
        <w:tblW w:w="10182" w:type="dxa"/>
        <w:tblInd w:w="-51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5091"/>
      </w:tblGrid>
      <w:tr w:rsidR="001E7157" w:rsidRPr="00A11901" w:rsidTr="00753831">
        <w:trPr>
          <w:trHeight w:val="782"/>
        </w:trPr>
        <w:tc>
          <w:tcPr>
            <w:tcW w:w="5091" w:type="dxa"/>
            <w:shd w:val="clear" w:color="auto" w:fill="F2F2F2"/>
          </w:tcPr>
          <w:p w:rsidR="001E7157" w:rsidRPr="00A11901" w:rsidRDefault="001E7157" w:rsidP="00753831">
            <w:pPr>
              <w:spacing w:before="40"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en-US"/>
              </w:rPr>
              <w:drawing>
                <wp:inline distT="0" distB="0" distL="0" distR="0" wp14:anchorId="7B23A63D" wp14:editId="21AD7403">
                  <wp:extent cx="2699385" cy="2024539"/>
                  <wp:effectExtent l="19050" t="19050" r="24765" b="1397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2024539"/>
                          </a:xfrm>
                          <a:prstGeom prst="rect">
                            <a:avLst/>
                          </a:prstGeom>
                          <a:ln w="6348" cmpd="sng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157" w:rsidRPr="00A11901" w:rsidRDefault="001E7157" w:rsidP="00753831">
            <w:pPr>
              <w:spacing w:before="40"/>
              <w:jc w:val="center"/>
              <w:rPr>
                <w:b/>
                <w:szCs w:val="18"/>
              </w:rPr>
            </w:pPr>
            <w:r>
              <w:rPr>
                <w:b/>
                <w:noProof/>
              </w:rPr>
              <w:t>Figure</w:t>
            </w:r>
            <w:r>
              <w:rPr>
                <w:noProof/>
              </w:rPr>
              <w:t xml:space="preserve"> </w:t>
            </w:r>
            <w:r w:rsidRPr="002A2A38">
              <w:rPr>
                <w:b/>
              </w:rPr>
              <w:fldChar w:fldCharType="begin"/>
            </w:r>
            <w:r w:rsidRPr="002A2A38">
              <w:rPr>
                <w:b/>
              </w:rPr>
              <w:instrText xml:space="preserve"> seq NumList </w:instrText>
            </w:r>
            <w:r w:rsidRPr="002A2A38">
              <w:rPr>
                <w:b/>
              </w:rPr>
              <w:fldChar w:fldCharType="separate"/>
            </w:r>
            <w:r w:rsidR="00E309E2">
              <w:rPr>
                <w:b/>
                <w:noProof/>
              </w:rPr>
              <w:t>1</w:t>
            </w:r>
            <w:r w:rsidRPr="002A2A38">
              <w:rPr>
                <w:b/>
              </w:rPr>
              <w:fldChar w:fldCharType="end"/>
            </w:r>
            <w:r w:rsidRPr="00AC337B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>
              <w:rPr>
                <w:b/>
                <w:szCs w:val="18"/>
              </w:rPr>
              <w:t>Wall</w:t>
            </w:r>
          </w:p>
        </w:tc>
        <w:tc>
          <w:tcPr>
            <w:tcW w:w="5091" w:type="dxa"/>
            <w:shd w:val="clear" w:color="auto" w:fill="F2F2F2"/>
          </w:tcPr>
          <w:tbl>
            <w:tblPr>
              <w:tblStyle w:val="TableGrid"/>
              <w:tblW w:w="0" w:type="auto"/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2"/>
            </w:tblGrid>
            <w:tr w:rsidR="001E7157" w:rsidRPr="00A11901" w:rsidTr="00753831">
              <w:tc>
                <w:tcPr>
                  <w:tcW w:w="5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1E7157" w:rsidRPr="00A11901" w:rsidRDefault="001E7157" w:rsidP="00753831">
                  <w:pPr>
                    <w:spacing w:before="40"/>
                    <w:jc w:val="center"/>
                    <w:rPr>
                      <w:szCs w:val="18"/>
                    </w:rPr>
                  </w:pPr>
                  <w:r>
                    <w:rPr>
                      <w:noProof/>
                      <w:szCs w:val="18"/>
                      <w:lang w:val="en-US"/>
                    </w:rPr>
                    <w:drawing>
                      <wp:inline distT="0" distB="0" distL="0" distR="0" wp14:anchorId="164868B1" wp14:editId="72E4FA5B">
                        <wp:extent cx="2699385" cy="2024539"/>
                        <wp:effectExtent l="19050" t="19050" r="24765" b="13970"/>
                        <wp:docPr id="8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"/>
                                <pic:cNvPicPr/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9385" cy="2024539"/>
                                </a:xfrm>
                                <a:prstGeom prst="rect">
                                  <a:avLst/>
                                </a:prstGeom>
                                <a:ln w="6348" cmpd="sng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7157" w:rsidRPr="00A11901" w:rsidRDefault="001E7157" w:rsidP="00753831">
                  <w:pPr>
                    <w:spacing w:before="40"/>
                    <w:jc w:val="center"/>
                    <w:rPr>
                      <w:szCs w:val="18"/>
                    </w:rPr>
                  </w:pPr>
                  <w:r>
                    <w:rPr>
                      <w:b/>
                      <w:noProof/>
                    </w:rPr>
                    <w:t>Figure</w:t>
                  </w:r>
                  <w:r>
                    <w:rPr>
                      <w:noProof/>
                    </w:rPr>
                    <w:t xml:space="preserve"> </w:t>
                  </w:r>
                  <w:r w:rsidRPr="002A2A38">
                    <w:rPr>
                      <w:b/>
                    </w:rPr>
                    <w:fldChar w:fldCharType="begin"/>
                  </w:r>
                  <w:r w:rsidRPr="002A2A38">
                    <w:rPr>
                      <w:b/>
                    </w:rPr>
                    <w:instrText xml:space="preserve"> seq NumList </w:instrText>
                  </w:r>
                  <w:r w:rsidRPr="002A2A38">
                    <w:rPr>
                      <w:b/>
                    </w:rPr>
                    <w:fldChar w:fldCharType="separate"/>
                  </w:r>
                  <w:r w:rsidR="00E309E2">
                    <w:rPr>
                      <w:b/>
                      <w:noProof/>
                    </w:rPr>
                    <w:t>2</w:t>
                  </w:r>
                  <w:r w:rsidRPr="002A2A38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 w:rsidRPr="00AC337B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Cs w:val="18"/>
                    </w:rPr>
                    <w:t>Ceiling</w:t>
                  </w:r>
                </w:p>
              </w:tc>
            </w:tr>
          </w:tbl>
          <w:p w:rsidR="001E7157" w:rsidRPr="00A11901" w:rsidRDefault="001E7157" w:rsidP="00753831">
            <w:pPr>
              <w:spacing w:before="40"/>
              <w:jc w:val="center"/>
              <w:rPr>
                <w:b/>
                <w:szCs w:val="18"/>
              </w:rPr>
            </w:pPr>
          </w:p>
        </w:tc>
      </w:tr>
    </w:tbl>
    <w:p w:rsidR="001E7157" w:rsidRDefault="001E7157" w:rsidP="001E7157"/>
    <w:p w:rsidR="009629E9" w:rsidRPr="009629E9" w:rsidRDefault="009629E9" w:rsidP="009629E9"/>
    <w:sectPr w:rsidR="009629E9" w:rsidRPr="009629E9" w:rsidSect="00CD6819">
      <w:headerReference w:type="default" r:id="rId15"/>
      <w:pgSz w:w="11906" w:h="16838"/>
      <w:pgMar w:top="1670" w:right="1440" w:bottom="1440" w:left="144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A6" w:rsidRDefault="00BA32A6" w:rsidP="00D06568">
      <w:pPr>
        <w:spacing w:after="0" w:line="240" w:lineRule="auto"/>
      </w:pPr>
      <w:r>
        <w:separator/>
      </w:r>
    </w:p>
  </w:endnote>
  <w:endnote w:type="continuationSeparator" w:id="0">
    <w:p w:rsidR="00BA32A6" w:rsidRDefault="00BA32A6" w:rsidP="00D0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A6" w:rsidRDefault="00BA32A6" w:rsidP="00D06568">
      <w:pPr>
        <w:spacing w:after="0" w:line="240" w:lineRule="auto"/>
      </w:pPr>
      <w:r>
        <w:separator/>
      </w:r>
    </w:p>
  </w:footnote>
  <w:footnote w:type="continuationSeparator" w:id="0">
    <w:p w:rsidR="00BA32A6" w:rsidRDefault="00BA32A6" w:rsidP="00D0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26" w:rsidRDefault="00862C6D" w:rsidP="00B2592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3628390</wp:posOffset>
          </wp:positionH>
          <wp:positionV relativeFrom="page">
            <wp:posOffset>182880</wp:posOffset>
          </wp:positionV>
          <wp:extent cx="2345055" cy="781685"/>
          <wp:effectExtent l="0" t="0" r="0" b="0"/>
          <wp:wrapNone/>
          <wp:docPr id="1" name="Picture 1" descr="C:\Users\OEM\AppData\Local\Microsoft\Windows\INetCache\Content.Word\Clarinspect_Landscape_Big_Text_2400x800px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M\AppData\Local\Microsoft\Windows\INetCache\Content.Word\Clarinspect_Landscape_Big_Text_2400x800px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568" w:rsidRPr="00B25926" w:rsidRDefault="00B25926" w:rsidP="00B25926">
    <w:pPr>
      <w:pStyle w:val="Header"/>
      <w:rPr>
        <w:b/>
        <w:sz w:val="48"/>
        <w:szCs w:val="48"/>
      </w:rPr>
    </w:pPr>
    <w:r w:rsidRPr="00B25926">
      <w:rPr>
        <w:b/>
        <w:sz w:val="48"/>
        <w:szCs w:val="48"/>
      </w:rPr>
      <w:t>Coatings QA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02CE"/>
    <w:multiLevelType w:val="hybridMultilevel"/>
    <w:tmpl w:val="B10A4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2"/>
    <w:rsid w:val="00036BAD"/>
    <w:rsid w:val="00040626"/>
    <w:rsid w:val="000E2394"/>
    <w:rsid w:val="0010273C"/>
    <w:rsid w:val="0015131E"/>
    <w:rsid w:val="00176F6E"/>
    <w:rsid w:val="001A3C61"/>
    <w:rsid w:val="001D0A52"/>
    <w:rsid w:val="001E7157"/>
    <w:rsid w:val="0028105D"/>
    <w:rsid w:val="00302104"/>
    <w:rsid w:val="00303513"/>
    <w:rsid w:val="00382D86"/>
    <w:rsid w:val="003D1324"/>
    <w:rsid w:val="004224D3"/>
    <w:rsid w:val="00440D8D"/>
    <w:rsid w:val="00462B3B"/>
    <w:rsid w:val="004835A1"/>
    <w:rsid w:val="004C791F"/>
    <w:rsid w:val="004E3A9A"/>
    <w:rsid w:val="004F15F2"/>
    <w:rsid w:val="005403E3"/>
    <w:rsid w:val="00554C65"/>
    <w:rsid w:val="00561FC0"/>
    <w:rsid w:val="00584CE6"/>
    <w:rsid w:val="005E36EB"/>
    <w:rsid w:val="005E4C26"/>
    <w:rsid w:val="005F45AE"/>
    <w:rsid w:val="006019AC"/>
    <w:rsid w:val="006455B3"/>
    <w:rsid w:val="006549B6"/>
    <w:rsid w:val="00673156"/>
    <w:rsid w:val="006B058D"/>
    <w:rsid w:val="006E6468"/>
    <w:rsid w:val="007653BD"/>
    <w:rsid w:val="00772A57"/>
    <w:rsid w:val="00787D76"/>
    <w:rsid w:val="007B4A9D"/>
    <w:rsid w:val="007C15B5"/>
    <w:rsid w:val="007D69BB"/>
    <w:rsid w:val="007F6DCC"/>
    <w:rsid w:val="007F7AA7"/>
    <w:rsid w:val="00851F9C"/>
    <w:rsid w:val="0085520A"/>
    <w:rsid w:val="00862C6D"/>
    <w:rsid w:val="00885A0D"/>
    <w:rsid w:val="0089245B"/>
    <w:rsid w:val="008B08B1"/>
    <w:rsid w:val="008B3FDA"/>
    <w:rsid w:val="008F2B99"/>
    <w:rsid w:val="009200D6"/>
    <w:rsid w:val="00953A89"/>
    <w:rsid w:val="009629E9"/>
    <w:rsid w:val="00985066"/>
    <w:rsid w:val="009E6778"/>
    <w:rsid w:val="00A15BE9"/>
    <w:rsid w:val="00A60AC8"/>
    <w:rsid w:val="00AA1774"/>
    <w:rsid w:val="00AE094E"/>
    <w:rsid w:val="00AF71C1"/>
    <w:rsid w:val="00B25926"/>
    <w:rsid w:val="00B511E8"/>
    <w:rsid w:val="00BA0BF5"/>
    <w:rsid w:val="00BA32A6"/>
    <w:rsid w:val="00BC0764"/>
    <w:rsid w:val="00C11EC0"/>
    <w:rsid w:val="00C95F05"/>
    <w:rsid w:val="00CB0C72"/>
    <w:rsid w:val="00CC1C7A"/>
    <w:rsid w:val="00CD6819"/>
    <w:rsid w:val="00CD6DF5"/>
    <w:rsid w:val="00CF41E2"/>
    <w:rsid w:val="00D06568"/>
    <w:rsid w:val="00D252C3"/>
    <w:rsid w:val="00D30E51"/>
    <w:rsid w:val="00D54D23"/>
    <w:rsid w:val="00D601A9"/>
    <w:rsid w:val="00D605E4"/>
    <w:rsid w:val="00D66C6A"/>
    <w:rsid w:val="00D81C14"/>
    <w:rsid w:val="00D92F70"/>
    <w:rsid w:val="00DD481B"/>
    <w:rsid w:val="00DE4FDB"/>
    <w:rsid w:val="00DE6868"/>
    <w:rsid w:val="00E24DC4"/>
    <w:rsid w:val="00E309E2"/>
    <w:rsid w:val="00EB50CF"/>
    <w:rsid w:val="00EB5B40"/>
    <w:rsid w:val="00EB5D8D"/>
    <w:rsid w:val="00EC6E70"/>
    <w:rsid w:val="00EF6056"/>
    <w:rsid w:val="00F62A0E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3C5DC-3FE9-4DC8-9A82-A8EBEBC4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D6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A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C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68"/>
  </w:style>
  <w:style w:type="paragraph" w:styleId="Footer">
    <w:name w:val="footer"/>
    <w:basedOn w:val="Normal"/>
    <w:link w:val="FooterChar"/>
    <w:uiPriority w:val="99"/>
    <w:unhideWhenUsed/>
    <w:rsid w:val="00D0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68"/>
  </w:style>
  <w:style w:type="character" w:customStyle="1" w:styleId="Heading1Char">
    <w:name w:val="Heading 1 Char"/>
    <w:link w:val="Heading1"/>
    <w:uiPriority w:val="9"/>
    <w:rsid w:val="001D0A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D0A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A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A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1D0A52"/>
    <w:rPr>
      <w:rFonts w:ascii="Cambria" w:eastAsia="Times New Roman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0A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554C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176F6E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English\Google%20Drive\27T%20Shared\08%20Projects\WorkspaceIQ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8BB7-CB5E-4A3F-9E95-FEEFA76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6</TotalTime>
  <Pages>5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English</cp:lastModifiedBy>
  <cp:revision>4</cp:revision>
  <cp:lastPrinted>2013-07-04T02:30:00Z</cp:lastPrinted>
  <dcterms:created xsi:type="dcterms:W3CDTF">2019-05-28T01:47:00Z</dcterms:created>
  <dcterms:modified xsi:type="dcterms:W3CDTF">2019-05-28T01:59:00Z</dcterms:modified>
</cp:coreProperties>
</file>